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82F1" w14:textId="354704DD" w:rsidR="0003378B" w:rsidRPr="004672E5" w:rsidRDefault="00B47E3B">
      <w:pPr>
        <w:pStyle w:val="Title"/>
        <w:rPr>
          <w:rFonts w:ascii="Arial" w:hAnsi="Arial" w:cs="Arial"/>
          <w:b/>
          <w:color w:val="FFFFFF" w:themeColor="background1"/>
        </w:rPr>
      </w:pPr>
      <w:r w:rsidRPr="004672E5">
        <w:rPr>
          <w:rFonts w:ascii="Arial" w:hAnsi="Arial" w:cs="Arial"/>
          <w:b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D82F5" wp14:editId="51DB1734">
                <wp:simplePos x="0" y="0"/>
                <wp:positionH relativeFrom="column">
                  <wp:posOffset>-474453</wp:posOffset>
                </wp:positionH>
                <wp:positionV relativeFrom="paragraph">
                  <wp:posOffset>-569343</wp:posOffset>
                </wp:positionV>
                <wp:extent cx="6866627" cy="9273396"/>
                <wp:effectExtent l="0" t="0" r="0" b="0"/>
                <wp:wrapNone/>
                <wp:docPr id="1" name="Rounded Rectangle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627" cy="92733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708611F0">
              <v:roundrect id="Rounded Rectangle 1" style="position:absolute;margin-left:-37.35pt;margin-top:-44.85pt;width:540.7pt;height:730.2pt;z-index:2516203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07f09 [3204]" strokecolor="#773f04 [1604]" strokeweight="1pt" arcsize="10923f" w14:anchorId="14E0B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">
                <v:stroke joinstyle="miter"/>
              </v:roundrect>
            </w:pict>
          </mc:Fallback>
        </mc:AlternateContent>
      </w:r>
      <w:r w:rsidR="00805C63">
        <w:rPr>
          <w:rFonts w:ascii="Arial" w:hAnsi="Arial" w:cs="Arial"/>
          <w:b/>
          <w:color w:val="FFFFFF" w:themeColor="background1"/>
        </w:rPr>
        <w:t>IST End of Year Checklist</w:t>
      </w:r>
    </w:p>
    <w:bookmarkStart w:id="0" w:name="_Hlk28944545"/>
    <w:bookmarkEnd w:id="0"/>
    <w:p w14:paraId="19C2D5D1" w14:textId="00925D25" w:rsidR="00DE075A" w:rsidRDefault="000445C8" w:rsidP="00805C63">
      <w:pPr>
        <w:spacing w:after="0"/>
        <w:rPr>
          <w:rFonts w:ascii="Arial" w:hAnsi="Arial" w:cs="Arial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9C75AD" wp14:editId="6B09DA16">
                <wp:simplePos x="0" y="0"/>
                <wp:positionH relativeFrom="rightMargin">
                  <wp:posOffset>-132080</wp:posOffset>
                </wp:positionH>
                <wp:positionV relativeFrom="paragraph">
                  <wp:posOffset>135890</wp:posOffset>
                </wp:positionV>
                <wp:extent cx="716280" cy="695960"/>
                <wp:effectExtent l="0" t="0" r="26670" b="279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9498" w14:textId="77777777" w:rsidR="00805C63" w:rsidRDefault="00805C63" w:rsidP="00805C63">
                            <w:pPr>
                              <w:spacing w:after="0"/>
                            </w:pPr>
                            <w:bookmarkStart w:id="1" w:name="_Hlk28944486"/>
                            <w:bookmarkEnd w:id="1"/>
                            <w:r>
                              <w:t>May 11</w:t>
                            </w:r>
                          </w:p>
                          <w:p w14:paraId="78CA6D72" w14:textId="77777777" w:rsidR="00805C63" w:rsidRDefault="00805C63" w:rsidP="00805C63">
                            <w:pPr>
                              <w:spacing w:after="0"/>
                            </w:pPr>
                            <w:r>
                              <w:t>May 12</w:t>
                            </w:r>
                          </w:p>
                          <w:p w14:paraId="08D5B3A4" w14:textId="71485D49" w:rsidR="00805C63" w:rsidRDefault="00805C63" w:rsidP="00805C63">
                            <w:pPr>
                              <w:spacing w:after="0"/>
                            </w:pPr>
                            <w:r>
                              <w:t>May 13</w:t>
                            </w:r>
                          </w:p>
                          <w:p w14:paraId="6E739724" w14:textId="77777777" w:rsidR="00596E3A" w:rsidRDefault="00596E3A" w:rsidP="00805C6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114430F1">
              <v:shapetype id="_x0000_t202" coordsize="21600,21600" o:spt="202" path="m,l,21600r21600,l21600,xe" w14:anchorId="329C75AD">
                <v:stroke joinstyle="miter"/>
                <v:path gradientshapeok="t" o:connecttype="rect"/>
              </v:shapetype>
              <v:shape id="Text Box 36" style="position:absolute;margin-left:-10.4pt;margin-top:10.7pt;width:56.4pt;height:54.8pt;z-index:251658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">
                <v:textbox>
                  <w:txbxContent>
                    <w:p w:rsidR="00805C63" w:rsidP="00805C63" w:rsidRDefault="00805C63" w14:paraId="77C100CA" w14:textId="77777777">
                      <w:pPr>
                        <w:spacing w:after="0"/>
                      </w:pPr>
                      <w:r>
                        <w:t>May 11</w:t>
                      </w:r>
                    </w:p>
                    <w:p w:rsidR="00805C63" w:rsidP="00805C63" w:rsidRDefault="00805C63" w14:paraId="2AAC31E5" w14:textId="77777777">
                      <w:pPr>
                        <w:spacing w:after="0"/>
                      </w:pPr>
                      <w:r>
                        <w:t>May 12</w:t>
                      </w:r>
                    </w:p>
                    <w:p w:rsidR="00805C63" w:rsidP="00805C63" w:rsidRDefault="00805C63" w14:paraId="4D26E40D" w14:textId="71485D49">
                      <w:pPr>
                        <w:spacing w:after="0"/>
                      </w:pPr>
                      <w:r>
                        <w:t>May 13</w:t>
                      </w:r>
                    </w:p>
                    <w:p w:rsidR="00596E3A" w:rsidP="00805C63" w:rsidRDefault="00596E3A" w14:paraId="672A6659" w14:textId="77777777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4EA20" w14:textId="77777777" w:rsidR="00633465" w:rsidRDefault="00633465" w:rsidP="00805C63">
      <w:pPr>
        <w:spacing w:after="0"/>
        <w:rPr>
          <w:b/>
          <w:bCs/>
        </w:rPr>
      </w:pPr>
    </w:p>
    <w:p w14:paraId="2D7561A7" w14:textId="4BB97045" w:rsidR="00805C63" w:rsidRDefault="00805C63" w:rsidP="00805C63">
      <w:pPr>
        <w:spacing w:after="0"/>
      </w:pPr>
      <w:r>
        <w:rPr>
          <w:b/>
          <w:bCs/>
        </w:rPr>
        <w:t xml:space="preserve">IST Name: </w:t>
      </w:r>
      <w:r w:rsidRPr="00E751D5">
        <w:rPr>
          <w:b/>
          <w:bCs/>
          <w:u w:val="single"/>
        </w:rPr>
        <w:t xml:space="preserve">                 </w:t>
      </w:r>
      <w:r>
        <w:rPr>
          <w:b/>
          <w:bCs/>
          <w:u w:val="single"/>
        </w:rPr>
        <w:t xml:space="preserve">    </w:t>
      </w:r>
      <w:r w:rsidRPr="00E751D5">
        <w:rPr>
          <w:b/>
          <w:bCs/>
          <w:u w:val="single"/>
        </w:rPr>
        <w:t xml:space="preserve">                             </w:t>
      </w:r>
      <w:r>
        <w:rPr>
          <w:b/>
          <w:bCs/>
        </w:rPr>
        <w:t xml:space="preserve"> School: </w:t>
      </w:r>
      <w:r w:rsidRPr="00E751D5">
        <w:rPr>
          <w:b/>
          <w:bCs/>
          <w:u w:val="single"/>
        </w:rPr>
        <w:t xml:space="preserve">                              </w:t>
      </w:r>
      <w:r w:rsidRPr="00E751D5">
        <w:rPr>
          <w:b/>
          <w:bCs/>
          <w:u w:val="single"/>
        </w:rPr>
        <w:tab/>
      </w:r>
      <w:r w:rsidRPr="00E751D5">
        <w:rPr>
          <w:b/>
          <w:bCs/>
          <w:u w:val="single"/>
        </w:rPr>
        <w:tab/>
        <w:t xml:space="preserve">          </w:t>
      </w:r>
      <w:r w:rsidRPr="00E751D5">
        <w:rPr>
          <w:b/>
          <w:bCs/>
        </w:rPr>
        <w:t xml:space="preserve"> </w:t>
      </w:r>
      <w:r>
        <w:rPr>
          <w:b/>
          <w:bCs/>
        </w:rPr>
        <w:t xml:space="preserve">Check-Out Date: </w:t>
      </w:r>
    </w:p>
    <w:p w14:paraId="0B300A7B" w14:textId="5DD74285" w:rsidR="00805C63" w:rsidRPr="00805C63" w:rsidRDefault="00805C63" w:rsidP="00805C63">
      <w:pPr>
        <w:spacing w:after="0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C63">
        <w:rPr>
          <w:b/>
          <w:bCs/>
        </w:rPr>
        <w:tab/>
        <w:t xml:space="preserve">              </w:t>
      </w:r>
      <w:r w:rsidRPr="00805C63">
        <w:rPr>
          <w:b/>
          <w:bCs/>
        </w:rPr>
        <w:tab/>
      </w:r>
    </w:p>
    <w:p w14:paraId="7E527B3A" w14:textId="77777777" w:rsidR="009C389B" w:rsidRPr="00E75F93" w:rsidRDefault="00805C63" w:rsidP="00805C63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 xml:space="preserve">The following checklist needs to be completed to ensure the on-time completion of tasks </w:t>
      </w:r>
    </w:p>
    <w:p w14:paraId="4885A1B7" w14:textId="17D38B2F" w:rsidR="00805C63" w:rsidRPr="00E75F93" w:rsidRDefault="00805C63" w:rsidP="00805C63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>and submission of required documents. The IST End of Year Checklist pages 1 and 2 will be submitted to the Compliance Coordinator/Program Specialist at IST checkout</w:t>
      </w:r>
      <w:r w:rsidR="00F51692" w:rsidRPr="00E75F93">
        <w:rPr>
          <w:sz w:val="20"/>
          <w:szCs w:val="20"/>
        </w:rPr>
        <w:t>s</w:t>
      </w:r>
      <w:r w:rsidRPr="00E75F93">
        <w:rPr>
          <w:sz w:val="20"/>
          <w:szCs w:val="20"/>
        </w:rPr>
        <w:t xml:space="preserve"> on May 11, 12, </w:t>
      </w:r>
      <w:r w:rsidR="009771AE" w:rsidRPr="00E75F93">
        <w:rPr>
          <w:sz w:val="20"/>
          <w:szCs w:val="20"/>
        </w:rPr>
        <w:t>13</w:t>
      </w:r>
      <w:r w:rsidR="00324751">
        <w:rPr>
          <w:sz w:val="20"/>
          <w:szCs w:val="20"/>
        </w:rPr>
        <w:t>.</w:t>
      </w:r>
    </w:p>
    <w:p w14:paraId="49785C1F" w14:textId="77777777" w:rsidR="00805C63" w:rsidRPr="00E75F93" w:rsidRDefault="00805C63" w:rsidP="00324751">
      <w:pPr>
        <w:spacing w:after="0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A759F3" wp14:editId="5C3274C6">
                <wp:simplePos x="0" y="0"/>
                <wp:positionH relativeFrom="column">
                  <wp:posOffset>174625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351FC742">
              <v:rect id="Rectangle 4" style="position:absolute;margin-left:13.75pt;margin-top:13.45pt;width:13.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0E8D70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"/>
            </w:pict>
          </mc:Fallback>
        </mc:AlternateContent>
      </w:r>
    </w:p>
    <w:p w14:paraId="483F85C5" w14:textId="77777777" w:rsidR="00902B13" w:rsidRDefault="001841C8" w:rsidP="00902B13">
      <w:pPr>
        <w:tabs>
          <w:tab w:val="left" w:pos="720"/>
        </w:tabs>
        <w:spacing w:after="0"/>
        <w:ind w:left="720"/>
        <w:rPr>
          <w:sz w:val="20"/>
          <w:szCs w:val="20"/>
        </w:rPr>
      </w:pPr>
      <w:r w:rsidRPr="00E76C4E">
        <w:rPr>
          <w:sz w:val="20"/>
          <w:szCs w:val="20"/>
        </w:rPr>
        <w:t xml:space="preserve">By </w:t>
      </w:r>
      <w:r w:rsidR="00324751">
        <w:rPr>
          <w:b/>
          <w:bCs/>
          <w:sz w:val="20"/>
          <w:szCs w:val="20"/>
        </w:rPr>
        <w:t xml:space="preserve">April </w:t>
      </w:r>
      <w:r w:rsidR="00902B13">
        <w:rPr>
          <w:b/>
          <w:bCs/>
          <w:sz w:val="20"/>
          <w:szCs w:val="20"/>
        </w:rPr>
        <w:t>30</w:t>
      </w:r>
      <w:r w:rsidRPr="00E76C4E">
        <w:rPr>
          <w:sz w:val="20"/>
          <w:szCs w:val="20"/>
        </w:rPr>
        <w:t xml:space="preserve">, complete ESY Student Spreadsheet </w:t>
      </w:r>
      <w:r w:rsidRPr="00633465">
        <w:rPr>
          <w:sz w:val="20"/>
          <w:szCs w:val="20"/>
        </w:rPr>
        <w:t>(see 3/2 IST meeting).</w:t>
      </w:r>
      <w:r>
        <w:rPr>
          <w:sz w:val="20"/>
          <w:szCs w:val="20"/>
        </w:rPr>
        <w:t xml:space="preserve"> </w:t>
      </w:r>
    </w:p>
    <w:p w14:paraId="2972E2B6" w14:textId="3D35FDCF" w:rsidR="00805C63" w:rsidRDefault="00805C63" w:rsidP="00902B13">
      <w:pPr>
        <w:tabs>
          <w:tab w:val="left" w:pos="720"/>
        </w:tabs>
        <w:spacing w:after="0"/>
        <w:ind w:left="720"/>
        <w:rPr>
          <w:sz w:val="20"/>
          <w:szCs w:val="20"/>
        </w:rPr>
      </w:pPr>
    </w:p>
    <w:p w14:paraId="3770249A" w14:textId="02F2E4F6" w:rsidR="00805C63" w:rsidRPr="00E75F93" w:rsidRDefault="009771AE" w:rsidP="00805C63">
      <w:pPr>
        <w:spacing w:after="0"/>
        <w:ind w:left="720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6B6C44C" wp14:editId="2FF3D9CC">
                <wp:simplePos x="0" y="0"/>
                <wp:positionH relativeFrom="column">
                  <wp:posOffset>176085</wp:posOffset>
                </wp:positionH>
                <wp:positionV relativeFrom="paragraph">
                  <wp:posOffset>3634</wp:posOffset>
                </wp:positionV>
                <wp:extent cx="171450" cy="1714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3C79DB65">
              <v:rect id="Rectangle 40" style="position:absolute;margin-left:13.85pt;margin-top:.3pt;width:13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1369F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"/>
            </w:pict>
          </mc:Fallback>
        </mc:AlternateContent>
      </w:r>
      <w:r w:rsidR="00805C63" w:rsidRPr="00E75F93">
        <w:rPr>
          <w:sz w:val="20"/>
          <w:szCs w:val="20"/>
        </w:rPr>
        <w:t xml:space="preserve">By </w:t>
      </w:r>
      <w:r w:rsidR="00805C63" w:rsidRPr="00E75F93">
        <w:rPr>
          <w:b/>
          <w:bCs/>
          <w:sz w:val="20"/>
          <w:szCs w:val="20"/>
        </w:rPr>
        <w:t xml:space="preserve">May </w:t>
      </w:r>
      <w:r w:rsidR="00324751">
        <w:rPr>
          <w:b/>
          <w:bCs/>
          <w:sz w:val="20"/>
          <w:szCs w:val="20"/>
        </w:rPr>
        <w:t>3</w:t>
      </w:r>
      <w:r w:rsidR="00805C63" w:rsidRPr="00E75F93">
        <w:rPr>
          <w:sz w:val="20"/>
          <w:szCs w:val="20"/>
        </w:rPr>
        <w:t xml:space="preserve">, </w:t>
      </w:r>
      <w:r w:rsidR="00596E3A" w:rsidRPr="00E75F93">
        <w:rPr>
          <w:sz w:val="20"/>
          <w:szCs w:val="20"/>
        </w:rPr>
        <w:t xml:space="preserve">continue to update </w:t>
      </w:r>
      <w:r w:rsidR="00596E3A" w:rsidRPr="00324751">
        <w:rPr>
          <w:b/>
          <w:bCs/>
          <w:sz w:val="20"/>
          <w:szCs w:val="20"/>
        </w:rPr>
        <w:t>Eligibility Timeline Logs</w:t>
      </w:r>
      <w:r w:rsidR="00596E3A" w:rsidRPr="00E75F93">
        <w:rPr>
          <w:sz w:val="20"/>
          <w:szCs w:val="20"/>
        </w:rPr>
        <w:t xml:space="preserve"> to reflect updated information for evaluations.</w:t>
      </w:r>
    </w:p>
    <w:p w14:paraId="2D9F7B99" w14:textId="30F14132" w:rsidR="00805C63" w:rsidRPr="00E75F93" w:rsidRDefault="00805C63" w:rsidP="00805C63">
      <w:pPr>
        <w:spacing w:after="0"/>
        <w:ind w:left="720"/>
        <w:rPr>
          <w:sz w:val="20"/>
          <w:szCs w:val="20"/>
        </w:rPr>
      </w:pP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F0B35E" wp14:editId="6C8FDEDE">
                <wp:simplePos x="0" y="0"/>
                <wp:positionH relativeFrom="column">
                  <wp:posOffset>171450</wp:posOffset>
                </wp:positionH>
                <wp:positionV relativeFrom="paragraph">
                  <wp:posOffset>21590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3A2292F5">
              <v:rect id="Rectangle 6" style="position:absolute;margin-left:13.5pt;margin-top:1.7pt;width:13.5pt;height:13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4D6AD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"/>
            </w:pict>
          </mc:Fallback>
        </mc:AlternateContent>
      </w:r>
      <w:r w:rsidRPr="00E75F93">
        <w:rPr>
          <w:sz w:val="20"/>
          <w:szCs w:val="20"/>
        </w:rPr>
        <w:t xml:space="preserve">By </w:t>
      </w:r>
      <w:r w:rsidRPr="00E75F93">
        <w:rPr>
          <w:b/>
          <w:bCs/>
          <w:sz w:val="20"/>
          <w:szCs w:val="20"/>
        </w:rPr>
        <w:t xml:space="preserve">May </w:t>
      </w:r>
      <w:r w:rsidR="00324751">
        <w:rPr>
          <w:b/>
          <w:bCs/>
          <w:sz w:val="20"/>
          <w:szCs w:val="20"/>
        </w:rPr>
        <w:t>7</w:t>
      </w:r>
      <w:r w:rsidRPr="00E75F93">
        <w:rPr>
          <w:sz w:val="20"/>
          <w:szCs w:val="20"/>
        </w:rPr>
        <w:t xml:space="preserve">, </w:t>
      </w:r>
      <w:r w:rsidR="00596E3A" w:rsidRPr="00E75F93">
        <w:rPr>
          <w:sz w:val="20"/>
          <w:szCs w:val="20"/>
        </w:rPr>
        <w:t xml:space="preserve">all </w:t>
      </w:r>
      <w:r w:rsidR="00596E3A" w:rsidRPr="00324751">
        <w:rPr>
          <w:b/>
          <w:bCs/>
          <w:sz w:val="20"/>
          <w:szCs w:val="20"/>
        </w:rPr>
        <w:t xml:space="preserve">SY </w:t>
      </w:r>
      <w:r w:rsidR="00324751" w:rsidRPr="00324751">
        <w:rPr>
          <w:b/>
          <w:bCs/>
          <w:sz w:val="20"/>
          <w:szCs w:val="20"/>
        </w:rPr>
        <w:t>21-22</w:t>
      </w:r>
      <w:r w:rsidR="00596E3A" w:rsidRPr="00E75F93">
        <w:rPr>
          <w:sz w:val="20"/>
          <w:szCs w:val="20"/>
        </w:rPr>
        <w:t xml:space="preserve"> Transportation Forms</w:t>
      </w:r>
      <w:r w:rsidR="00356BD3">
        <w:rPr>
          <w:sz w:val="20"/>
          <w:szCs w:val="20"/>
        </w:rPr>
        <w:t xml:space="preserve"> for </w:t>
      </w:r>
      <w:r w:rsidR="00356BD3" w:rsidRPr="00AC3DB9">
        <w:rPr>
          <w:b/>
          <w:sz w:val="20"/>
          <w:szCs w:val="20"/>
        </w:rPr>
        <w:t>matriculating</w:t>
      </w:r>
      <w:r w:rsidR="00356BD3">
        <w:rPr>
          <w:sz w:val="20"/>
          <w:szCs w:val="20"/>
        </w:rPr>
        <w:t xml:space="preserve"> students</w:t>
      </w:r>
      <w:r w:rsidR="00596E3A" w:rsidRPr="00E75F93">
        <w:rPr>
          <w:sz w:val="20"/>
          <w:szCs w:val="20"/>
        </w:rPr>
        <w:t xml:space="preserve"> </w:t>
      </w:r>
      <w:r w:rsidR="00596E3A" w:rsidRPr="00324751">
        <w:rPr>
          <w:b/>
          <w:bCs/>
          <w:sz w:val="20"/>
          <w:szCs w:val="20"/>
        </w:rPr>
        <w:t>MUST</w:t>
      </w:r>
      <w:r w:rsidR="00596E3A" w:rsidRPr="00E75F93">
        <w:rPr>
          <w:sz w:val="20"/>
          <w:szCs w:val="20"/>
        </w:rPr>
        <w:t xml:space="preserve"> be</w:t>
      </w:r>
      <w:r w:rsidR="00324751">
        <w:rPr>
          <w:sz w:val="20"/>
          <w:szCs w:val="20"/>
        </w:rPr>
        <w:t xml:space="preserve"> completed and locked in SEC Campus</w:t>
      </w:r>
      <w:r w:rsidRPr="00E75F93">
        <w:rPr>
          <w:sz w:val="20"/>
          <w:szCs w:val="20"/>
        </w:rPr>
        <w:t>.</w:t>
      </w:r>
    </w:p>
    <w:p w14:paraId="36E6A231" w14:textId="11B5A68D" w:rsidR="006262A2" w:rsidRPr="00E75F93" w:rsidRDefault="000F4D7E" w:rsidP="006262A2">
      <w:pPr>
        <w:spacing w:after="0"/>
        <w:rPr>
          <w:sz w:val="20"/>
          <w:szCs w:val="20"/>
        </w:rPr>
      </w:pP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DC6F764" wp14:editId="23692EBF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rto="http://schemas.microsoft.com/office/word/2006/arto">
            <w:pict w14:anchorId="5C68E1D5">
              <v:rect id="Rectangle 50" style="position:absolute;margin-left:13.5pt;margin-top:.85pt;width:14.25pt;height:1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windowText" strokeweight="1.5pt" w14:anchorId="4CB41F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"/>
            </w:pict>
          </mc:Fallback>
        </mc:AlternateContent>
      </w:r>
      <w:r w:rsidR="006262A2" w:rsidRPr="00E75F93">
        <w:rPr>
          <w:sz w:val="20"/>
          <w:szCs w:val="20"/>
        </w:rPr>
        <w:tab/>
      </w:r>
      <w:r w:rsidR="00A62A12">
        <w:rPr>
          <w:sz w:val="20"/>
          <w:szCs w:val="20"/>
        </w:rPr>
        <w:t xml:space="preserve">By </w:t>
      </w:r>
      <w:r w:rsidR="00A62A12" w:rsidRPr="00A62A12">
        <w:rPr>
          <w:b/>
          <w:bCs/>
          <w:sz w:val="20"/>
          <w:szCs w:val="20"/>
        </w:rPr>
        <w:t xml:space="preserve">May </w:t>
      </w:r>
      <w:r w:rsidR="00356BD3">
        <w:rPr>
          <w:b/>
          <w:bCs/>
          <w:sz w:val="20"/>
          <w:szCs w:val="20"/>
        </w:rPr>
        <w:t>7</w:t>
      </w:r>
      <w:r w:rsidR="00A62A12">
        <w:rPr>
          <w:sz w:val="20"/>
          <w:szCs w:val="20"/>
        </w:rPr>
        <w:t xml:space="preserve">, </w:t>
      </w:r>
      <w:r w:rsidR="00324751">
        <w:rPr>
          <w:sz w:val="20"/>
          <w:szCs w:val="20"/>
        </w:rPr>
        <w:t>Verify ALL matriculating students name on Transportation Report.</w:t>
      </w:r>
    </w:p>
    <w:p w14:paraId="5A556EA1" w14:textId="33B50245" w:rsidR="00805C63" w:rsidRPr="00E75F93" w:rsidRDefault="00356BD3" w:rsidP="00805C63">
      <w:pPr>
        <w:tabs>
          <w:tab w:val="left" w:pos="720"/>
        </w:tabs>
        <w:spacing w:after="0"/>
        <w:ind w:left="720"/>
        <w:rPr>
          <w:sz w:val="20"/>
          <w:szCs w:val="20"/>
        </w:rPr>
      </w:pP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F82C8A8" wp14:editId="732F41CE">
                <wp:simplePos x="0" y="0"/>
                <wp:positionH relativeFrom="column">
                  <wp:posOffset>171449</wp:posOffset>
                </wp:positionH>
                <wp:positionV relativeFrom="paragraph">
                  <wp:posOffset>14605</wp:posOffset>
                </wp:positionV>
                <wp:extent cx="172085" cy="1524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8160805">
              <v:rect id="Rectangle 7" style="position:absolute;margin-left:13.5pt;margin-top:1.15pt;width:13.55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2C6B05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rpcQIAANsEAAAOAAAAZHJzL2Uyb0RvYy54bWysVE1PGzEQvVfqf7B8L7uJkgI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"/>
            </w:pict>
          </mc:Fallback>
        </mc:AlternateContent>
      </w:r>
      <w:r w:rsidR="00805C63" w:rsidRPr="00E75F93">
        <w:rPr>
          <w:sz w:val="20"/>
          <w:szCs w:val="20"/>
        </w:rPr>
        <w:t xml:space="preserve">By </w:t>
      </w:r>
      <w:r w:rsidR="00805C63" w:rsidRPr="00E75F93">
        <w:rPr>
          <w:b/>
          <w:bCs/>
          <w:sz w:val="20"/>
          <w:szCs w:val="20"/>
        </w:rPr>
        <w:t xml:space="preserve">May </w:t>
      </w:r>
      <w:r>
        <w:rPr>
          <w:b/>
          <w:bCs/>
          <w:sz w:val="20"/>
          <w:szCs w:val="20"/>
        </w:rPr>
        <w:t>7</w:t>
      </w:r>
      <w:r w:rsidR="00805C63" w:rsidRPr="00E75F93">
        <w:rPr>
          <w:sz w:val="20"/>
          <w:szCs w:val="20"/>
        </w:rPr>
        <w:t xml:space="preserve">, verify that ALL events in </w:t>
      </w:r>
      <w:r>
        <w:rPr>
          <w:sz w:val="20"/>
          <w:szCs w:val="20"/>
        </w:rPr>
        <w:t>SEC Campus</w:t>
      </w:r>
      <w:r w:rsidR="00805C63" w:rsidRPr="00E75F93">
        <w:rPr>
          <w:sz w:val="20"/>
          <w:szCs w:val="20"/>
        </w:rPr>
        <w:t xml:space="preserve"> through May 1 have been </w:t>
      </w:r>
      <w:r w:rsidR="4E4F1DDE" w:rsidRPr="00E75F93">
        <w:rPr>
          <w:sz w:val="20"/>
          <w:szCs w:val="20"/>
        </w:rPr>
        <w:t>locked</w:t>
      </w:r>
      <w:r w:rsidR="00805C63" w:rsidRPr="00E75F93">
        <w:rPr>
          <w:sz w:val="20"/>
          <w:szCs w:val="20"/>
        </w:rPr>
        <w:t xml:space="preserve"> for every student to include: IEPs, Progress Reports, BIPs, Eligibility Reports.</w:t>
      </w:r>
    </w:p>
    <w:p w14:paraId="11A431B7" w14:textId="6A08B276" w:rsidR="00CC7B1D" w:rsidRPr="00E75F93" w:rsidRDefault="00AA4944" w:rsidP="00805C63">
      <w:pPr>
        <w:tabs>
          <w:tab w:val="left" w:pos="720"/>
        </w:tabs>
        <w:spacing w:after="0"/>
        <w:ind w:left="720"/>
        <w:rPr>
          <w:sz w:val="20"/>
          <w:szCs w:val="20"/>
        </w:rPr>
      </w:pPr>
      <w:r w:rsidRPr="00AA494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B2903B8" wp14:editId="023420A2">
                <wp:simplePos x="0" y="0"/>
                <wp:positionH relativeFrom="column">
                  <wp:posOffset>193857</wp:posOffset>
                </wp:positionH>
                <wp:positionV relativeFrom="paragraph">
                  <wp:posOffset>3707</wp:posOffset>
                </wp:positionV>
                <wp:extent cx="172085" cy="15240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5694731D">
              <v:rect id="Rectangle 8" style="position:absolute;margin-left:15.25pt;margin-top:.3pt;width:13.55pt;height:12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5425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"/>
            </w:pict>
          </mc:Fallback>
        </mc:AlternateContent>
      </w:r>
      <w:r w:rsidR="002E0463" w:rsidRPr="00AA4944">
        <w:rPr>
          <w:b/>
          <w:bCs/>
          <w:sz w:val="20"/>
          <w:szCs w:val="20"/>
        </w:rPr>
        <w:t xml:space="preserve">By May </w:t>
      </w:r>
      <w:r w:rsidR="003D78C0" w:rsidRPr="00AA4944">
        <w:rPr>
          <w:b/>
          <w:bCs/>
          <w:sz w:val="20"/>
          <w:szCs w:val="20"/>
        </w:rPr>
        <w:t>7</w:t>
      </w:r>
      <w:r w:rsidR="003D78C0" w:rsidRPr="00AA4944">
        <w:rPr>
          <w:b/>
          <w:bCs/>
          <w:sz w:val="20"/>
          <w:szCs w:val="20"/>
          <w:vertAlign w:val="superscript"/>
        </w:rPr>
        <w:t>th</w:t>
      </w:r>
      <w:r w:rsidR="003D78C0">
        <w:rPr>
          <w:sz w:val="20"/>
          <w:szCs w:val="20"/>
        </w:rPr>
        <w:t>, collaborate with CTI T</w:t>
      </w:r>
      <w:r w:rsidR="00E37A9A">
        <w:rPr>
          <w:sz w:val="20"/>
          <w:szCs w:val="20"/>
        </w:rPr>
        <w:t xml:space="preserve">eacher to mark current and incoming CTI students for the 21-22 school year on IST </w:t>
      </w:r>
      <w:r>
        <w:rPr>
          <w:sz w:val="20"/>
          <w:szCs w:val="20"/>
        </w:rPr>
        <w:t>tab.</w:t>
      </w:r>
    </w:p>
    <w:p w14:paraId="6FCC82A9" w14:textId="7C46A48C" w:rsidR="00596E3A" w:rsidRPr="00E75F93" w:rsidRDefault="00596E3A" w:rsidP="00805C63">
      <w:pPr>
        <w:tabs>
          <w:tab w:val="left" w:pos="720"/>
        </w:tabs>
        <w:spacing w:after="0"/>
        <w:ind w:left="720"/>
        <w:rPr>
          <w:sz w:val="20"/>
          <w:szCs w:val="20"/>
        </w:rPr>
      </w:pPr>
      <w:r w:rsidRPr="00E95A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DB05A2F" wp14:editId="20959CB8">
                <wp:simplePos x="0" y="0"/>
                <wp:positionH relativeFrom="column">
                  <wp:posOffset>175260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0BC8ACBB">
              <v:rect id="Rectangle 49" style="position:absolute;margin-left:13.8pt;margin-top:.3pt;width:13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3A077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"/>
            </w:pict>
          </mc:Fallback>
        </mc:AlternateContent>
      </w:r>
      <w:r w:rsidR="002B15B8" w:rsidRPr="00E95A57">
        <w:rPr>
          <w:sz w:val="20"/>
          <w:szCs w:val="20"/>
        </w:rPr>
        <w:t>By</w:t>
      </w:r>
      <w:r w:rsidR="002B15B8" w:rsidRPr="00E75F93">
        <w:rPr>
          <w:b/>
          <w:bCs/>
          <w:sz w:val="20"/>
          <w:szCs w:val="20"/>
        </w:rPr>
        <w:t xml:space="preserve"> May </w:t>
      </w:r>
      <w:r w:rsidR="00356BD3">
        <w:rPr>
          <w:b/>
          <w:bCs/>
          <w:sz w:val="20"/>
          <w:szCs w:val="20"/>
        </w:rPr>
        <w:t>7</w:t>
      </w:r>
      <w:r w:rsidR="002B15B8" w:rsidRPr="00E75F93">
        <w:rPr>
          <w:b/>
          <w:bCs/>
          <w:sz w:val="20"/>
          <w:szCs w:val="20"/>
        </w:rPr>
        <w:t xml:space="preserve">, </w:t>
      </w:r>
      <w:r w:rsidR="002B15B8" w:rsidRPr="00E75F93">
        <w:rPr>
          <w:sz w:val="20"/>
          <w:szCs w:val="20"/>
        </w:rPr>
        <w:t>verify that all Case Managers have entered information into the Infinite Campus Contact Log for ALL students on their caseload</w:t>
      </w:r>
      <w:r w:rsidR="00470722">
        <w:rPr>
          <w:sz w:val="20"/>
          <w:szCs w:val="20"/>
        </w:rPr>
        <w:t>.</w:t>
      </w:r>
      <w:r w:rsidR="002B15B8" w:rsidRPr="00E75F93">
        <w:rPr>
          <w:sz w:val="20"/>
          <w:szCs w:val="20"/>
        </w:rPr>
        <w:t xml:space="preserve"> </w:t>
      </w:r>
      <w:r w:rsidR="00470722">
        <w:rPr>
          <w:sz w:val="20"/>
          <w:szCs w:val="20"/>
        </w:rPr>
        <w:t>T</w:t>
      </w:r>
      <w:r w:rsidR="002B15B8" w:rsidRPr="00E75F93">
        <w:rPr>
          <w:sz w:val="20"/>
          <w:szCs w:val="20"/>
        </w:rPr>
        <w:t xml:space="preserve">his would also include uploading additional supplemental documentation, if applicable. </w:t>
      </w:r>
    </w:p>
    <w:p w14:paraId="1A81EC5C" w14:textId="7204994A" w:rsidR="00805C63" w:rsidRPr="00E75F93" w:rsidRDefault="00805C63" w:rsidP="006262A2">
      <w:pPr>
        <w:tabs>
          <w:tab w:val="left" w:pos="720"/>
        </w:tabs>
        <w:spacing w:after="0"/>
        <w:ind w:firstLine="708"/>
        <w:rPr>
          <w:sz w:val="20"/>
          <w:szCs w:val="20"/>
        </w:rPr>
      </w:pP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0BDACBC" wp14:editId="779883EE">
                <wp:simplePos x="0" y="0"/>
                <wp:positionH relativeFrom="column">
                  <wp:posOffset>171450</wp:posOffset>
                </wp:positionH>
                <wp:positionV relativeFrom="paragraph">
                  <wp:posOffset>172720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4F8F9774">
              <v:rect id="Rectangle 9" style="position:absolute;margin-left:13.5pt;margin-top:13.6pt;width:13.5pt;height:13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02D5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"/>
            </w:pict>
          </mc:Fallback>
        </mc:AlternateContent>
      </w: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10A4749" wp14:editId="725D7EE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A3313CE">
              <v:rect id="Rectangle 35" style="position:absolute;margin-left:13.5pt;margin-top:0;width:13.5pt;height:13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78FBA7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"/>
            </w:pict>
          </mc:Fallback>
        </mc:AlternateContent>
      </w:r>
      <w:r w:rsidRPr="00E75F93">
        <w:rPr>
          <w:sz w:val="20"/>
          <w:szCs w:val="20"/>
        </w:rPr>
        <w:t xml:space="preserve">By </w:t>
      </w:r>
      <w:r w:rsidRPr="00E75F93">
        <w:rPr>
          <w:b/>
          <w:bCs/>
          <w:sz w:val="20"/>
          <w:szCs w:val="20"/>
        </w:rPr>
        <w:t xml:space="preserve">May </w:t>
      </w:r>
      <w:r w:rsidR="00356BD3">
        <w:rPr>
          <w:b/>
          <w:bCs/>
          <w:sz w:val="20"/>
          <w:szCs w:val="20"/>
        </w:rPr>
        <w:t>7</w:t>
      </w:r>
      <w:r w:rsidRPr="00E75F93">
        <w:rPr>
          <w:sz w:val="20"/>
          <w:szCs w:val="20"/>
        </w:rPr>
        <w:t>, check out all Case Managers</w:t>
      </w:r>
      <w:r w:rsidR="003837F9">
        <w:rPr>
          <w:sz w:val="20"/>
          <w:szCs w:val="20"/>
        </w:rPr>
        <w:t>.</w:t>
      </w:r>
    </w:p>
    <w:p w14:paraId="05553F0C" w14:textId="30BEDE0B" w:rsidR="00805C63" w:rsidRDefault="00F32164" w:rsidP="00805C63">
      <w:pPr>
        <w:tabs>
          <w:tab w:val="left" w:pos="720"/>
        </w:tabs>
        <w:spacing w:after="0"/>
        <w:ind w:left="720"/>
        <w:rPr>
          <w:sz w:val="20"/>
          <w:szCs w:val="20"/>
        </w:rPr>
      </w:pP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0781BC6" wp14:editId="02A27BFD">
                <wp:simplePos x="0" y="0"/>
                <wp:positionH relativeFrom="column">
                  <wp:posOffset>174625</wp:posOffset>
                </wp:positionH>
                <wp:positionV relativeFrom="paragraph">
                  <wp:posOffset>146050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F13C8C0">
              <v:rect id="Rectangle 18" style="position:absolute;margin-left:13.75pt;margin-top:11.5pt;width:13.5pt;height:13.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229A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xlaw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"/>
            </w:pict>
          </mc:Fallback>
        </mc:AlternateContent>
      </w:r>
      <w:r w:rsidR="00805C63" w:rsidRPr="00E75F93">
        <w:rPr>
          <w:sz w:val="20"/>
          <w:szCs w:val="20"/>
        </w:rPr>
        <w:t xml:space="preserve">By </w:t>
      </w:r>
      <w:r w:rsidR="00805C63" w:rsidRPr="00E75F93">
        <w:rPr>
          <w:b/>
          <w:bCs/>
          <w:sz w:val="20"/>
          <w:szCs w:val="20"/>
        </w:rPr>
        <w:t xml:space="preserve">May </w:t>
      </w:r>
      <w:r w:rsidR="00356BD3">
        <w:rPr>
          <w:b/>
          <w:bCs/>
          <w:sz w:val="20"/>
          <w:szCs w:val="20"/>
        </w:rPr>
        <w:t>7</w:t>
      </w:r>
      <w:r w:rsidR="00805C63" w:rsidRPr="00E75F93">
        <w:rPr>
          <w:sz w:val="20"/>
          <w:szCs w:val="20"/>
        </w:rPr>
        <w:t>, verify that Psychological Reports for students with evaluations this year have been uploaded.</w:t>
      </w:r>
    </w:p>
    <w:p w14:paraId="2849AF7C" w14:textId="69BA7246" w:rsidR="00F32164" w:rsidRPr="00E75F93" w:rsidRDefault="00F32164" w:rsidP="00805C63">
      <w:pPr>
        <w:tabs>
          <w:tab w:val="left" w:pos="720"/>
        </w:tabs>
        <w:spacing w:after="0"/>
        <w:ind w:left="720"/>
        <w:rPr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By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May 10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all annual reviews from August- October 1, 2021, should be finalized.</w:t>
      </w:r>
    </w:p>
    <w:p w14:paraId="623088C0" w14:textId="3715B8AE" w:rsidR="00466A2F" w:rsidRDefault="00466A2F" w:rsidP="00466A2F">
      <w:pPr>
        <w:spacing w:after="0"/>
        <w:ind w:left="720"/>
        <w:rPr>
          <w:sz w:val="20"/>
          <w:szCs w:val="20"/>
        </w:rPr>
      </w:pPr>
      <w:r w:rsidRPr="00BF19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AFB087C" wp14:editId="518B26C8">
                <wp:simplePos x="0" y="0"/>
                <wp:positionH relativeFrom="column">
                  <wp:posOffset>171450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B42B4AF">
              <v:rect id="Rectangle 5" style="position:absolute;margin-left:13.5pt;margin-top:.55pt;width:13.5pt;height:13.5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10ADA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"/>
            </w:pict>
          </mc:Fallback>
        </mc:AlternateContent>
      </w:r>
      <w:r w:rsidRPr="00BF1984">
        <w:rPr>
          <w:sz w:val="20"/>
          <w:szCs w:val="20"/>
        </w:rPr>
        <w:t>By</w:t>
      </w:r>
      <w:r>
        <w:rPr>
          <w:b/>
          <w:bCs/>
          <w:sz w:val="20"/>
          <w:szCs w:val="20"/>
        </w:rPr>
        <w:t xml:space="preserve"> May 13, all </w:t>
      </w:r>
      <w:r w:rsidRPr="00E75F93">
        <w:rPr>
          <w:b/>
          <w:bCs/>
          <w:sz w:val="20"/>
          <w:szCs w:val="20"/>
        </w:rPr>
        <w:t>Summer Evaluations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are due (at your EOY Checkout).  </w:t>
      </w:r>
      <w:r w:rsidRPr="00633465">
        <w:rPr>
          <w:sz w:val="20"/>
          <w:szCs w:val="20"/>
        </w:rPr>
        <w:t>Only folders that have consents signed, dated, and received on April 2</w:t>
      </w:r>
      <w:r>
        <w:rPr>
          <w:sz w:val="20"/>
          <w:szCs w:val="20"/>
        </w:rPr>
        <w:t>9</w:t>
      </w:r>
      <w:r w:rsidRPr="00633465">
        <w:rPr>
          <w:sz w:val="20"/>
          <w:szCs w:val="20"/>
        </w:rPr>
        <w:t>, 202</w:t>
      </w:r>
      <w:r>
        <w:rPr>
          <w:sz w:val="20"/>
          <w:szCs w:val="20"/>
        </w:rPr>
        <w:t>1</w:t>
      </w:r>
      <w:r w:rsidRPr="00633465">
        <w:rPr>
          <w:sz w:val="20"/>
          <w:szCs w:val="20"/>
        </w:rPr>
        <w:t xml:space="preserve"> or later will be accepted for summer testing</w:t>
      </w:r>
      <w:r>
        <w:rPr>
          <w:sz w:val="20"/>
          <w:szCs w:val="20"/>
        </w:rPr>
        <w:t>.</w:t>
      </w:r>
    </w:p>
    <w:p w14:paraId="7A4DBD29" w14:textId="575ACD84" w:rsidR="00AA4944" w:rsidRPr="00E75F93" w:rsidRDefault="00BC6256" w:rsidP="00466A2F">
      <w:pPr>
        <w:spacing w:after="0"/>
        <w:ind w:left="720"/>
        <w:rPr>
          <w:sz w:val="20"/>
          <w:szCs w:val="20"/>
        </w:rPr>
      </w:pPr>
      <w:r w:rsidRPr="00BF19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A1ABBBC" wp14:editId="7495A64B">
                <wp:simplePos x="0" y="0"/>
                <wp:positionH relativeFrom="column">
                  <wp:posOffset>158555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595CB109">
              <v:rect id="Rectangle 20" style="position:absolute;margin-left:12.5pt;margin-top:.35pt;width:13.5pt;height:13.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6C317F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"/>
            </w:pict>
          </mc:Fallback>
        </mc:AlternateContent>
      </w:r>
      <w:r w:rsidR="00BF1984">
        <w:rPr>
          <w:b/>
          <w:bCs/>
          <w:sz w:val="20"/>
          <w:szCs w:val="20"/>
        </w:rPr>
        <w:t>By</w:t>
      </w:r>
      <w:r w:rsidR="00A066D4">
        <w:rPr>
          <w:b/>
          <w:bCs/>
          <w:sz w:val="20"/>
          <w:szCs w:val="20"/>
        </w:rPr>
        <w:t xml:space="preserve"> May 27</w:t>
      </w:r>
      <w:r w:rsidR="00BF1984">
        <w:rPr>
          <w:b/>
          <w:bCs/>
          <w:sz w:val="20"/>
          <w:szCs w:val="20"/>
        </w:rPr>
        <w:t>,</w:t>
      </w:r>
      <w:r w:rsidR="00BF1984" w:rsidRPr="00BC6256">
        <w:rPr>
          <w:sz w:val="20"/>
          <w:szCs w:val="20"/>
        </w:rPr>
        <w:t xml:space="preserve"> </w:t>
      </w:r>
      <w:r w:rsidRPr="00BC6256">
        <w:rPr>
          <w:sz w:val="20"/>
          <w:szCs w:val="20"/>
        </w:rPr>
        <w:t xml:space="preserve">check material in </w:t>
      </w:r>
      <w:proofErr w:type="spellStart"/>
      <w:r w:rsidRPr="00BC6256">
        <w:rPr>
          <w:sz w:val="20"/>
          <w:szCs w:val="20"/>
        </w:rPr>
        <w:t>Lindamood</w:t>
      </w:r>
      <w:proofErr w:type="spellEnd"/>
      <w:r w:rsidRPr="00BC6256">
        <w:rPr>
          <w:sz w:val="20"/>
          <w:szCs w:val="20"/>
        </w:rPr>
        <w:t>-Bell kits and ensure they are stored securely in teacher’s classroom or IST office.</w:t>
      </w:r>
    </w:p>
    <w:p w14:paraId="34E7F27F" w14:textId="77777777" w:rsidR="00805C63" w:rsidRPr="00E75F93" w:rsidRDefault="00805C63" w:rsidP="00805C63">
      <w:pPr>
        <w:tabs>
          <w:tab w:val="left" w:pos="720"/>
        </w:tabs>
        <w:spacing w:after="0"/>
        <w:rPr>
          <w:sz w:val="20"/>
          <w:szCs w:val="20"/>
        </w:rPr>
      </w:pPr>
    </w:p>
    <w:p w14:paraId="414EB8B8" w14:textId="4673DF95" w:rsidR="00805C63" w:rsidRPr="00E75F93" w:rsidRDefault="00805C63" w:rsidP="00805C63">
      <w:pPr>
        <w:spacing w:after="0"/>
        <w:rPr>
          <w:b/>
          <w:bCs/>
          <w:sz w:val="20"/>
          <w:szCs w:val="20"/>
        </w:rPr>
      </w:pPr>
      <w:r w:rsidRPr="006C40DF">
        <w:rPr>
          <w:b/>
          <w:bCs/>
          <w:sz w:val="20"/>
          <w:szCs w:val="20"/>
        </w:rPr>
        <w:t xml:space="preserve">The following items </w:t>
      </w:r>
      <w:r w:rsidR="002B15B8" w:rsidRPr="006C40DF">
        <w:rPr>
          <w:b/>
          <w:bCs/>
          <w:sz w:val="20"/>
          <w:szCs w:val="20"/>
        </w:rPr>
        <w:t>MUST be uploaded to IST Team Site prior to you</w:t>
      </w:r>
      <w:r w:rsidR="00E76C4E" w:rsidRPr="006C40DF">
        <w:rPr>
          <w:b/>
          <w:bCs/>
          <w:sz w:val="20"/>
          <w:szCs w:val="20"/>
        </w:rPr>
        <w:t>r</w:t>
      </w:r>
      <w:r w:rsidR="002B15B8" w:rsidRPr="006C40DF">
        <w:rPr>
          <w:b/>
          <w:bCs/>
          <w:sz w:val="20"/>
          <w:szCs w:val="20"/>
        </w:rPr>
        <w:t xml:space="preserve"> scheduled </w:t>
      </w:r>
      <w:r w:rsidRPr="006C40DF">
        <w:rPr>
          <w:b/>
          <w:bCs/>
          <w:sz w:val="20"/>
          <w:szCs w:val="20"/>
        </w:rPr>
        <w:t xml:space="preserve">check-out </w:t>
      </w:r>
      <w:r w:rsidR="002B15B8" w:rsidRPr="006C40DF">
        <w:rPr>
          <w:b/>
          <w:bCs/>
          <w:sz w:val="20"/>
          <w:szCs w:val="20"/>
        </w:rPr>
        <w:t>time with a Compliance</w:t>
      </w:r>
      <w:r w:rsidRPr="006C40DF">
        <w:rPr>
          <w:b/>
          <w:bCs/>
          <w:sz w:val="20"/>
          <w:szCs w:val="20"/>
        </w:rPr>
        <w:t xml:space="preserve"> Coordinator </w:t>
      </w:r>
      <w:r w:rsidR="11214FCA" w:rsidRPr="006C40DF">
        <w:rPr>
          <w:b/>
          <w:bCs/>
          <w:sz w:val="20"/>
          <w:szCs w:val="20"/>
        </w:rPr>
        <w:t>or Program</w:t>
      </w:r>
      <w:r w:rsidRPr="006C40DF">
        <w:rPr>
          <w:b/>
          <w:bCs/>
          <w:sz w:val="20"/>
          <w:szCs w:val="20"/>
        </w:rPr>
        <w:t xml:space="preserve"> Specialist:</w:t>
      </w:r>
    </w:p>
    <w:p w14:paraId="261FF844" w14:textId="207DCDEB" w:rsidR="00805C63" w:rsidRPr="00E75F93" w:rsidRDefault="00805C63" w:rsidP="00805C63">
      <w:pPr>
        <w:spacing w:after="0"/>
        <w:ind w:firstLine="630"/>
        <w:rPr>
          <w:sz w:val="20"/>
          <w:szCs w:val="20"/>
        </w:rPr>
      </w:pPr>
      <w:r w:rsidRPr="00E75F93">
        <w:rPr>
          <w:b/>
          <w:bCs/>
          <w:sz w:val="20"/>
          <w:szCs w:val="20"/>
        </w:rPr>
        <w:t xml:space="preserve"> </w:t>
      </w: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C1CC94F" wp14:editId="3763B3E4">
                <wp:simplePos x="0" y="0"/>
                <wp:positionH relativeFrom="column">
                  <wp:posOffset>171450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573167B3">
              <v:rect id="Rectangle 10" style="position:absolute;margin-left:13.5pt;margin-top:2.75pt;width:13.5pt;height:13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45334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Ieag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"/>
            </w:pict>
          </mc:Fallback>
        </mc:AlternateContent>
      </w:r>
      <w:r w:rsidR="00040099">
        <w:rPr>
          <w:sz w:val="20"/>
          <w:szCs w:val="20"/>
        </w:rPr>
        <w:t>RST Verification Report</w:t>
      </w:r>
      <w:r w:rsidRPr="00E75F93">
        <w:rPr>
          <w:sz w:val="20"/>
          <w:szCs w:val="20"/>
        </w:rPr>
        <w:t xml:space="preserve"> for </w:t>
      </w:r>
      <w:r w:rsidR="00356BD3">
        <w:rPr>
          <w:sz w:val="20"/>
          <w:szCs w:val="20"/>
        </w:rPr>
        <w:t>SY 21-22</w:t>
      </w:r>
      <w:r w:rsidRPr="00E75F93">
        <w:rPr>
          <w:sz w:val="20"/>
          <w:szCs w:val="20"/>
        </w:rPr>
        <w:t xml:space="preserve"> </w:t>
      </w:r>
      <w:r w:rsidR="001841C8">
        <w:rPr>
          <w:sz w:val="20"/>
          <w:szCs w:val="20"/>
        </w:rPr>
        <w:t>for your school</w:t>
      </w:r>
      <w:r w:rsidR="00040099">
        <w:rPr>
          <w:sz w:val="20"/>
          <w:szCs w:val="20"/>
        </w:rPr>
        <w:t xml:space="preserve"> with all student’s identified.</w:t>
      </w:r>
    </w:p>
    <w:p w14:paraId="33840360" w14:textId="2689E0FC" w:rsidR="00805C63" w:rsidRPr="00E75F93" w:rsidRDefault="00805C63" w:rsidP="00805C63">
      <w:pPr>
        <w:spacing w:after="0"/>
        <w:ind w:firstLine="540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F903A7" wp14:editId="1A0DDEA2">
                <wp:simplePos x="0" y="0"/>
                <wp:positionH relativeFrom="column">
                  <wp:posOffset>171450</wp:posOffset>
                </wp:positionH>
                <wp:positionV relativeFrom="paragraph">
                  <wp:posOffset>22225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093680D1">
              <v:rect id="Rectangle 11" style="position:absolute;margin-left:13.5pt;margin-top:1.75pt;width:13.5pt;height:13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5A2385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f8ag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"/>
            </w:pict>
          </mc:Fallback>
        </mc:AlternateContent>
      </w:r>
      <w:r w:rsidRPr="00E75F93">
        <w:rPr>
          <w:sz w:val="20"/>
          <w:szCs w:val="20"/>
        </w:rPr>
        <w:t xml:space="preserve">   AT Current Use forms for all applicable students</w:t>
      </w:r>
      <w:r w:rsidR="006C7C4B">
        <w:rPr>
          <w:sz w:val="20"/>
          <w:szCs w:val="20"/>
        </w:rPr>
        <w:t>.</w:t>
      </w:r>
    </w:p>
    <w:p w14:paraId="6557C51A" w14:textId="77777777" w:rsidR="00EB1DE7" w:rsidRDefault="00805C63" w:rsidP="00F4712B">
      <w:pPr>
        <w:spacing w:after="0"/>
        <w:ind w:left="540"/>
        <w:jc w:val="both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22B2D6" wp14:editId="4B33883E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08AF1C26">
              <v:rect id="Rectangle 12" style="position:absolute;margin-left:13.5pt;margin-top:.7pt;width:13.5pt;height:13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535FDA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kAaw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"/>
            </w:pict>
          </mc:Fallback>
        </mc:AlternateContent>
      </w:r>
      <w:r w:rsidR="00E76C4E">
        <w:rPr>
          <w:sz w:val="20"/>
          <w:szCs w:val="20"/>
        </w:rPr>
        <w:t xml:space="preserve">   </w:t>
      </w:r>
      <w:r w:rsidR="00356BD3">
        <w:rPr>
          <w:sz w:val="20"/>
          <w:szCs w:val="20"/>
        </w:rPr>
        <w:t>SEC Campus</w:t>
      </w:r>
      <w:r w:rsidRPr="00E75F93">
        <w:rPr>
          <w:sz w:val="20"/>
          <w:szCs w:val="20"/>
        </w:rPr>
        <w:t xml:space="preserve"> Projected Eligibility Meetings Report SY20</w:t>
      </w:r>
      <w:r w:rsidR="00356BD3">
        <w:rPr>
          <w:sz w:val="20"/>
          <w:szCs w:val="20"/>
        </w:rPr>
        <w:t>21-22</w:t>
      </w:r>
      <w:r w:rsidRPr="00E75F93">
        <w:rPr>
          <w:sz w:val="20"/>
          <w:szCs w:val="20"/>
        </w:rPr>
        <w:t xml:space="preserve"> list</w:t>
      </w:r>
      <w:r w:rsidR="11A88160" w:rsidRPr="00E75F93">
        <w:rPr>
          <w:sz w:val="20"/>
          <w:szCs w:val="20"/>
        </w:rPr>
        <w:t>ing</w:t>
      </w:r>
      <w:r w:rsidRPr="00E75F93">
        <w:rPr>
          <w:sz w:val="20"/>
          <w:szCs w:val="20"/>
        </w:rPr>
        <w:t xml:space="preserve"> all eligibilities due between 5/2</w:t>
      </w:r>
      <w:r w:rsidR="00356BD3">
        <w:rPr>
          <w:sz w:val="20"/>
          <w:szCs w:val="20"/>
        </w:rPr>
        <w:t>6</w:t>
      </w:r>
      <w:r w:rsidRPr="00E75F93">
        <w:rPr>
          <w:sz w:val="20"/>
          <w:szCs w:val="20"/>
        </w:rPr>
        <w:t>/202</w:t>
      </w:r>
      <w:r w:rsidR="00356BD3">
        <w:rPr>
          <w:sz w:val="20"/>
          <w:szCs w:val="20"/>
        </w:rPr>
        <w:t>1</w:t>
      </w:r>
      <w:r w:rsidRPr="00E75F93">
        <w:rPr>
          <w:sz w:val="20"/>
          <w:szCs w:val="20"/>
        </w:rPr>
        <w:t xml:space="preserve"> </w:t>
      </w:r>
      <w:r w:rsidR="00F4712B">
        <w:rPr>
          <w:sz w:val="20"/>
          <w:szCs w:val="20"/>
        </w:rPr>
        <w:t xml:space="preserve">    </w:t>
      </w:r>
    </w:p>
    <w:p w14:paraId="6A8235F7" w14:textId="0C933BFA" w:rsidR="00805C63" w:rsidRPr="00E75F93" w:rsidRDefault="00EB1DE7" w:rsidP="00F4712B">
      <w:pPr>
        <w:spacing w:after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6196B" w:rsidRPr="00E75F93">
        <w:rPr>
          <w:sz w:val="20"/>
          <w:szCs w:val="20"/>
        </w:rPr>
        <w:t xml:space="preserve">and </w:t>
      </w:r>
      <w:r w:rsidR="00E6196B">
        <w:rPr>
          <w:sz w:val="20"/>
          <w:szCs w:val="20"/>
        </w:rPr>
        <w:t>10</w:t>
      </w:r>
      <w:r w:rsidR="00805C63" w:rsidRPr="00E75F93">
        <w:rPr>
          <w:sz w:val="20"/>
          <w:szCs w:val="20"/>
        </w:rPr>
        <w:t xml:space="preserve">/1/2021. </w:t>
      </w:r>
    </w:p>
    <w:p w14:paraId="563741FA" w14:textId="20512697" w:rsidR="00E005F8" w:rsidRDefault="00805C63" w:rsidP="00E76C4E">
      <w:pPr>
        <w:tabs>
          <w:tab w:val="left" w:pos="540"/>
        </w:tabs>
        <w:spacing w:after="0"/>
        <w:ind w:firstLine="540"/>
        <w:jc w:val="both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CACB6C" wp14:editId="6C08F515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5C4952F5">
              <v:rect id="Rectangle 13" style="position:absolute;margin-left:13.5pt;margin-top:.95pt;width:13.5pt;height:13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61B79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"/>
            </w:pict>
          </mc:Fallback>
        </mc:AlternateContent>
      </w:r>
      <w:r w:rsidR="00E76C4E">
        <w:rPr>
          <w:sz w:val="20"/>
          <w:szCs w:val="20"/>
        </w:rPr>
        <w:t xml:space="preserve">   </w:t>
      </w:r>
      <w:r w:rsidRPr="00E75F93">
        <w:rPr>
          <w:sz w:val="20"/>
          <w:szCs w:val="20"/>
        </w:rPr>
        <w:t>End of Year Case Manager Checklists for all case managers</w:t>
      </w:r>
      <w:r w:rsidR="00EB1DE7">
        <w:rPr>
          <w:sz w:val="20"/>
          <w:szCs w:val="20"/>
        </w:rPr>
        <w:t>.</w:t>
      </w:r>
    </w:p>
    <w:p w14:paraId="18AD2C30" w14:textId="6072C19D" w:rsidR="00F30520" w:rsidRDefault="00F30520" w:rsidP="00356BD3">
      <w:pPr>
        <w:tabs>
          <w:tab w:val="left" w:pos="540"/>
        </w:tabs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23AD6">
        <w:rPr>
          <w:sz w:val="20"/>
          <w:szCs w:val="20"/>
        </w:rPr>
        <w:t xml:space="preserve"> </w:t>
      </w:r>
    </w:p>
    <w:p w14:paraId="7DF567C7" w14:textId="21B408C3" w:rsidR="00F30520" w:rsidRDefault="00F30520" w:rsidP="00E76C4E">
      <w:pPr>
        <w:tabs>
          <w:tab w:val="left" w:pos="540"/>
        </w:tabs>
        <w:spacing w:after="0"/>
        <w:ind w:firstLine="540"/>
        <w:jc w:val="both"/>
        <w:rPr>
          <w:sz w:val="20"/>
          <w:szCs w:val="20"/>
        </w:rPr>
      </w:pPr>
    </w:p>
    <w:p w14:paraId="08F1D57D" w14:textId="3FEFE8C8" w:rsidR="00F30520" w:rsidRDefault="00F30520" w:rsidP="00F30520">
      <w:pPr>
        <w:rPr>
          <w:b/>
          <w:bCs/>
          <w:u w:val="single"/>
        </w:rPr>
      </w:pPr>
    </w:p>
    <w:p w14:paraId="72D4E141" w14:textId="6372356E" w:rsidR="00F30520" w:rsidRPr="00E75F93" w:rsidRDefault="00F30520" w:rsidP="00E76C4E">
      <w:pPr>
        <w:tabs>
          <w:tab w:val="left" w:pos="540"/>
        </w:tabs>
        <w:spacing w:after="0"/>
        <w:ind w:firstLine="540"/>
        <w:jc w:val="both"/>
        <w:rPr>
          <w:sz w:val="20"/>
          <w:szCs w:val="20"/>
        </w:rPr>
      </w:pPr>
    </w:p>
    <w:p w14:paraId="334D2BF7" w14:textId="707EFFE9" w:rsidR="00805C63" w:rsidRPr="00E75F93" w:rsidRDefault="00805C63" w:rsidP="00805C63">
      <w:pPr>
        <w:tabs>
          <w:tab w:val="left" w:pos="540"/>
        </w:tabs>
        <w:spacing w:after="0"/>
        <w:ind w:firstLine="720"/>
        <w:jc w:val="both"/>
        <w:rPr>
          <w:sz w:val="20"/>
          <w:szCs w:val="20"/>
        </w:rPr>
      </w:pPr>
    </w:p>
    <w:p w14:paraId="34C5A733" w14:textId="77777777" w:rsidR="00F30AB0" w:rsidRPr="00E75F93" w:rsidRDefault="00F30AB0" w:rsidP="00F30AB0">
      <w:pPr>
        <w:pStyle w:val="Title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E75F93">
        <w:rPr>
          <w:rFonts w:ascii="Arial" w:hAnsi="Arial" w:cs="Arial"/>
          <w:b/>
          <w:noProof/>
          <w:color w:val="FFFFFF" w:themeColor="background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DAC1B48" wp14:editId="6E9F6522">
                <wp:simplePos x="0" y="0"/>
                <wp:positionH relativeFrom="column">
                  <wp:posOffset>-474453</wp:posOffset>
                </wp:positionH>
                <wp:positionV relativeFrom="paragraph">
                  <wp:posOffset>-569343</wp:posOffset>
                </wp:positionV>
                <wp:extent cx="6866627" cy="9273396"/>
                <wp:effectExtent l="0" t="0" r="0" b="0"/>
                <wp:wrapNone/>
                <wp:docPr id="14" name="Rounded Rectangle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627" cy="9273396"/>
                        </a:xfrm>
                        <a:prstGeom prst="roundRect">
                          <a:avLst/>
                        </a:prstGeom>
                        <a:solidFill>
                          <a:srgbClr val="F07F09"/>
                        </a:solidFill>
                        <a:ln w="12700" cap="flat" cmpd="sng" algn="ctr">
                          <a:solidFill>
                            <a:srgbClr val="F07F0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35A6E1A5">
              <v:roundrect id="Rounded Rectangle 1" style="position:absolute;margin-left:-37.35pt;margin-top:-44.85pt;width:540.7pt;height:730.2pt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07f09" strokecolor="#b05c05" strokeweight="1pt" arcsize="10923f" w14:anchorId="4768E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">
                <v:stroke joinstyle="miter"/>
              </v:roundrect>
            </w:pict>
          </mc:Fallback>
        </mc:AlternateContent>
      </w:r>
      <w:r w:rsidRPr="00E75F93">
        <w:rPr>
          <w:rFonts w:ascii="Arial" w:hAnsi="Arial" w:cs="Arial"/>
          <w:b/>
          <w:color w:val="FFFFFF" w:themeColor="background1"/>
          <w:sz w:val="20"/>
          <w:szCs w:val="20"/>
        </w:rPr>
        <w:t>IST End of Year Checklist</w:t>
      </w:r>
    </w:p>
    <w:p w14:paraId="7EA0AA82" w14:textId="3B99AD2D" w:rsidR="00E76C4E" w:rsidRDefault="00E76C4E" w:rsidP="00F51692">
      <w:pPr>
        <w:rPr>
          <w:b/>
          <w:bCs/>
          <w:sz w:val="20"/>
          <w:szCs w:val="20"/>
        </w:rPr>
      </w:pPr>
    </w:p>
    <w:p w14:paraId="4EDCF050" w14:textId="180E4171" w:rsidR="00356BD3" w:rsidRDefault="00356BD3" w:rsidP="00E76C4E">
      <w:pPr>
        <w:spacing w:after="0"/>
        <w:rPr>
          <w:b/>
          <w:bCs/>
          <w:sz w:val="20"/>
          <w:szCs w:val="20"/>
        </w:rPr>
      </w:pPr>
    </w:p>
    <w:p w14:paraId="75F13D33" w14:textId="42C5D3B9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3A584656" w14:textId="678F1AD2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7804D25D" w14:textId="6C071F16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68407F02" w14:textId="0D555ED9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1F246C9F" w14:textId="5367D5AB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517CED04" w14:textId="409DA1DF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7A57C5AB" w14:textId="14473346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0A86CB8A" w14:textId="77777777" w:rsidR="00801FEA" w:rsidRDefault="00801FEA" w:rsidP="00E76C4E">
      <w:pPr>
        <w:spacing w:after="0"/>
        <w:rPr>
          <w:b/>
          <w:bCs/>
          <w:sz w:val="20"/>
          <w:szCs w:val="20"/>
        </w:rPr>
      </w:pPr>
    </w:p>
    <w:p w14:paraId="3EB25A49" w14:textId="77777777" w:rsidR="00356BD3" w:rsidRDefault="00356BD3" w:rsidP="00E76C4E">
      <w:pPr>
        <w:spacing w:after="0"/>
        <w:rPr>
          <w:b/>
          <w:bCs/>
          <w:sz w:val="20"/>
          <w:szCs w:val="20"/>
        </w:rPr>
      </w:pPr>
    </w:p>
    <w:p w14:paraId="05445D79" w14:textId="77777777" w:rsidR="00356BD3" w:rsidRDefault="00356BD3" w:rsidP="00E76C4E">
      <w:pPr>
        <w:spacing w:after="0"/>
        <w:rPr>
          <w:b/>
          <w:bCs/>
          <w:sz w:val="20"/>
          <w:szCs w:val="20"/>
        </w:rPr>
      </w:pPr>
    </w:p>
    <w:p w14:paraId="4ED8E941" w14:textId="77777777" w:rsidR="00356BD3" w:rsidRDefault="00356BD3" w:rsidP="00E76C4E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88"/>
        <w:tblW w:w="1221" w:type="dxa"/>
        <w:tblLook w:val="04A0" w:firstRow="1" w:lastRow="0" w:firstColumn="1" w:lastColumn="0" w:noHBand="0" w:noVBand="1"/>
      </w:tblPr>
      <w:tblGrid>
        <w:gridCol w:w="615"/>
        <w:gridCol w:w="606"/>
      </w:tblGrid>
      <w:tr w:rsidR="00902B13" w:rsidRPr="00F27D35" w14:paraId="545C8FA8" w14:textId="77777777" w:rsidTr="00902B13">
        <w:trPr>
          <w:trHeight w:val="288"/>
        </w:trPr>
        <w:tc>
          <w:tcPr>
            <w:tcW w:w="615" w:type="dxa"/>
          </w:tcPr>
          <w:p w14:paraId="41B76B33" w14:textId="77777777" w:rsidR="00902B13" w:rsidRPr="00F27D35" w:rsidRDefault="00902B13" w:rsidP="00902B13">
            <w:pPr>
              <w:rPr>
                <w:b/>
                <w:bCs/>
              </w:rPr>
            </w:pPr>
            <w:r w:rsidRPr="00F27D35">
              <w:rPr>
                <w:b/>
                <w:bCs/>
              </w:rPr>
              <w:t>Yes</w:t>
            </w:r>
          </w:p>
        </w:tc>
        <w:tc>
          <w:tcPr>
            <w:tcW w:w="606" w:type="dxa"/>
          </w:tcPr>
          <w:p w14:paraId="34985E0B" w14:textId="77777777" w:rsidR="00902B13" w:rsidRPr="00F27D35" w:rsidRDefault="00902B13" w:rsidP="00902B13">
            <w:pPr>
              <w:rPr>
                <w:b/>
                <w:bCs/>
              </w:rPr>
            </w:pPr>
            <w:r w:rsidRPr="00F27D35">
              <w:rPr>
                <w:b/>
                <w:bCs/>
              </w:rPr>
              <w:t>No</w:t>
            </w:r>
          </w:p>
        </w:tc>
      </w:tr>
      <w:tr w:rsidR="00902B13" w14:paraId="527AA70E" w14:textId="77777777" w:rsidTr="00902B13">
        <w:trPr>
          <w:trHeight w:val="497"/>
        </w:trPr>
        <w:tc>
          <w:tcPr>
            <w:tcW w:w="615" w:type="dxa"/>
          </w:tcPr>
          <w:p w14:paraId="7DFFFAB1" w14:textId="77777777" w:rsidR="00902B13" w:rsidRDefault="00902B13" w:rsidP="00902B13"/>
          <w:p w14:paraId="60415042" w14:textId="77777777" w:rsidR="00902B13" w:rsidRDefault="00902B13" w:rsidP="00902B13"/>
        </w:tc>
        <w:tc>
          <w:tcPr>
            <w:tcW w:w="606" w:type="dxa"/>
          </w:tcPr>
          <w:p w14:paraId="44B0ECD6" w14:textId="77777777" w:rsidR="00902B13" w:rsidRDefault="00902B13" w:rsidP="00902B13"/>
        </w:tc>
      </w:tr>
      <w:tr w:rsidR="00902B13" w14:paraId="0D74B19B" w14:textId="77777777" w:rsidTr="00902B13">
        <w:trPr>
          <w:trHeight w:val="497"/>
        </w:trPr>
        <w:tc>
          <w:tcPr>
            <w:tcW w:w="615" w:type="dxa"/>
          </w:tcPr>
          <w:p w14:paraId="4A37B817" w14:textId="77777777" w:rsidR="00902B13" w:rsidRDefault="00902B13" w:rsidP="00902B13"/>
        </w:tc>
        <w:tc>
          <w:tcPr>
            <w:tcW w:w="606" w:type="dxa"/>
          </w:tcPr>
          <w:p w14:paraId="569E2EC2" w14:textId="77777777" w:rsidR="00902B13" w:rsidRDefault="00902B13" w:rsidP="00902B13"/>
        </w:tc>
      </w:tr>
      <w:tr w:rsidR="00902B13" w14:paraId="0F1506FC" w14:textId="77777777" w:rsidTr="00902B13">
        <w:trPr>
          <w:trHeight w:val="497"/>
        </w:trPr>
        <w:tc>
          <w:tcPr>
            <w:tcW w:w="615" w:type="dxa"/>
          </w:tcPr>
          <w:p w14:paraId="6DD6988B" w14:textId="77777777" w:rsidR="00902B13" w:rsidRDefault="00902B13" w:rsidP="00902B13"/>
        </w:tc>
        <w:tc>
          <w:tcPr>
            <w:tcW w:w="606" w:type="dxa"/>
          </w:tcPr>
          <w:p w14:paraId="5CA7091A" w14:textId="77777777" w:rsidR="00902B13" w:rsidRDefault="00902B13" w:rsidP="00902B13"/>
        </w:tc>
      </w:tr>
    </w:tbl>
    <w:p w14:paraId="3A1BDF08" w14:textId="18BE1283" w:rsidR="00D632BB" w:rsidRPr="00E75F93" w:rsidRDefault="00D632BB" w:rsidP="00E76C4E">
      <w:pPr>
        <w:spacing w:after="0"/>
        <w:rPr>
          <w:rFonts w:ascii="Arial" w:hAnsi="Arial" w:cs="Arial"/>
          <w:sz w:val="20"/>
          <w:szCs w:val="20"/>
        </w:rPr>
      </w:pPr>
      <w:r w:rsidRPr="00E75F93">
        <w:rPr>
          <w:b/>
          <w:bCs/>
          <w:sz w:val="20"/>
          <w:szCs w:val="20"/>
        </w:rPr>
        <w:t xml:space="preserve">Questions to answer at Check-Out: </w:t>
      </w:r>
    </w:p>
    <w:p w14:paraId="16C24465" w14:textId="22D0695D" w:rsidR="00D632BB" w:rsidRPr="00E75F93" w:rsidRDefault="00D632BB" w:rsidP="00C81639">
      <w:pPr>
        <w:tabs>
          <w:tab w:val="right" w:pos="9360"/>
        </w:tabs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>1.</w:t>
      </w:r>
      <w:r w:rsidRPr="00E75F93">
        <w:rPr>
          <w:b/>
          <w:bCs/>
          <w:sz w:val="20"/>
          <w:szCs w:val="20"/>
        </w:rPr>
        <w:t xml:space="preserve"> </w:t>
      </w:r>
      <w:r w:rsidRPr="00E75F93">
        <w:rPr>
          <w:sz w:val="20"/>
          <w:szCs w:val="20"/>
        </w:rPr>
        <w:t>Are all RDR Meetings held and evaluations completed for students with eligibilities due on or before 9-19-202</w:t>
      </w:r>
      <w:r w:rsidR="00D933D9">
        <w:rPr>
          <w:sz w:val="20"/>
          <w:szCs w:val="20"/>
        </w:rPr>
        <w:t>1</w:t>
      </w:r>
      <w:r w:rsidRPr="00E75F93">
        <w:rPr>
          <w:sz w:val="20"/>
          <w:szCs w:val="20"/>
        </w:rPr>
        <w:t>?</w:t>
      </w:r>
    </w:p>
    <w:p w14:paraId="35C6842D" w14:textId="3F845D2E" w:rsidR="00D632BB" w:rsidRPr="00E75F93" w:rsidRDefault="00D632BB" w:rsidP="00D632BB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>2. Are all RDR Meetings held for students with eligibilities due between 9-19-202</w:t>
      </w:r>
      <w:r w:rsidR="00882F8C">
        <w:rPr>
          <w:sz w:val="20"/>
          <w:szCs w:val="20"/>
        </w:rPr>
        <w:t>1</w:t>
      </w:r>
      <w:r w:rsidRPr="00E75F93">
        <w:rPr>
          <w:sz w:val="20"/>
          <w:szCs w:val="20"/>
        </w:rPr>
        <w:t xml:space="preserve"> and </w:t>
      </w:r>
    </w:p>
    <w:p w14:paraId="1BC96FA4" w14:textId="5B48B02F" w:rsidR="00D632BB" w:rsidRPr="00E75F93" w:rsidRDefault="00D632BB" w:rsidP="00D632BB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>10-1-202</w:t>
      </w:r>
      <w:r w:rsidR="00882F8C">
        <w:rPr>
          <w:sz w:val="20"/>
          <w:szCs w:val="20"/>
        </w:rPr>
        <w:t>1</w:t>
      </w:r>
      <w:r w:rsidRPr="00E75F93">
        <w:rPr>
          <w:sz w:val="20"/>
          <w:szCs w:val="20"/>
        </w:rPr>
        <w:t>?</w:t>
      </w:r>
    </w:p>
    <w:p w14:paraId="5C977638" w14:textId="32E27F5A" w:rsidR="00D632BB" w:rsidRPr="00E75F93" w:rsidRDefault="00356BD3" w:rsidP="00D632BB">
      <w:pPr>
        <w:tabs>
          <w:tab w:val="left" w:pos="2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D632BB" w:rsidRPr="00E75F93">
        <w:rPr>
          <w:sz w:val="20"/>
          <w:szCs w:val="20"/>
        </w:rPr>
        <w:t>. Do you have pending Eligibility or IEP meetings between Check-Out Day and the end of</w:t>
      </w:r>
    </w:p>
    <w:p w14:paraId="399F1B49" w14:textId="1A6509EE" w:rsidR="00D632BB" w:rsidRDefault="00D632BB" w:rsidP="00D632BB">
      <w:pPr>
        <w:tabs>
          <w:tab w:val="left" w:pos="270"/>
        </w:tabs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 xml:space="preserve"> the school year?</w:t>
      </w:r>
      <w:r w:rsidR="002B15B8" w:rsidRPr="00E75F93">
        <w:rPr>
          <w:sz w:val="20"/>
          <w:szCs w:val="20"/>
        </w:rPr>
        <w:t xml:space="preserve"> </w:t>
      </w:r>
    </w:p>
    <w:p w14:paraId="1EA5C241" w14:textId="77777777" w:rsidR="00E76C4E" w:rsidRPr="00E75F93" w:rsidRDefault="00E76C4E" w:rsidP="00D632BB">
      <w:pPr>
        <w:tabs>
          <w:tab w:val="left" w:pos="270"/>
        </w:tabs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800"/>
        <w:gridCol w:w="729"/>
      </w:tblGrid>
      <w:tr w:rsidR="00D632BB" w:rsidRPr="00E75F93" w14:paraId="66B4F6FB" w14:textId="77777777" w:rsidTr="001804A5">
        <w:tc>
          <w:tcPr>
            <w:tcW w:w="3116" w:type="dxa"/>
          </w:tcPr>
          <w:p w14:paraId="27E68A4D" w14:textId="77777777" w:rsidR="00D632BB" w:rsidRPr="00E75F93" w:rsidRDefault="00D632BB" w:rsidP="001804A5">
            <w:pPr>
              <w:rPr>
                <w:sz w:val="20"/>
                <w:szCs w:val="20"/>
              </w:rPr>
            </w:pPr>
            <w:r w:rsidRPr="00E75F93">
              <w:rPr>
                <w:sz w:val="20"/>
                <w:szCs w:val="20"/>
              </w:rPr>
              <w:t>Student Name:</w:t>
            </w:r>
          </w:p>
        </w:tc>
        <w:tc>
          <w:tcPr>
            <w:tcW w:w="1289" w:type="dxa"/>
          </w:tcPr>
          <w:p w14:paraId="52546A16" w14:textId="77777777" w:rsidR="00D632BB" w:rsidRPr="00E75F93" w:rsidRDefault="00D632BB" w:rsidP="001804A5">
            <w:pPr>
              <w:rPr>
                <w:sz w:val="20"/>
                <w:szCs w:val="20"/>
              </w:rPr>
            </w:pPr>
            <w:proofErr w:type="spellStart"/>
            <w:r w:rsidRPr="00E75F93">
              <w:rPr>
                <w:sz w:val="20"/>
                <w:szCs w:val="20"/>
              </w:rPr>
              <w:t>Elig</w:t>
            </w:r>
            <w:proofErr w:type="spellEnd"/>
            <w:r w:rsidRPr="00E75F93">
              <w:rPr>
                <w:sz w:val="20"/>
                <w:szCs w:val="20"/>
              </w:rPr>
              <w:t xml:space="preserve"> or IEP?</w:t>
            </w:r>
          </w:p>
        </w:tc>
        <w:tc>
          <w:tcPr>
            <w:tcW w:w="1800" w:type="dxa"/>
          </w:tcPr>
          <w:p w14:paraId="0B76BE17" w14:textId="77777777" w:rsidR="00D632BB" w:rsidRPr="00E75F93" w:rsidRDefault="00D632BB" w:rsidP="001804A5">
            <w:pPr>
              <w:rPr>
                <w:sz w:val="20"/>
                <w:szCs w:val="20"/>
              </w:rPr>
            </w:pPr>
            <w:r w:rsidRPr="00E75F93">
              <w:rPr>
                <w:sz w:val="20"/>
                <w:szCs w:val="20"/>
              </w:rPr>
              <w:t>Date of Meeting:</w:t>
            </w:r>
          </w:p>
        </w:tc>
        <w:tc>
          <w:tcPr>
            <w:tcW w:w="720" w:type="dxa"/>
          </w:tcPr>
          <w:p w14:paraId="656721A4" w14:textId="77777777" w:rsidR="00D632BB" w:rsidRPr="00E75F93" w:rsidRDefault="00D632BB" w:rsidP="001804A5">
            <w:pPr>
              <w:rPr>
                <w:sz w:val="20"/>
                <w:szCs w:val="20"/>
              </w:rPr>
            </w:pPr>
            <w:r w:rsidRPr="00E75F93">
              <w:rPr>
                <w:sz w:val="20"/>
                <w:szCs w:val="20"/>
              </w:rPr>
              <w:t>Legal?</w:t>
            </w:r>
          </w:p>
          <w:p w14:paraId="40826DA4" w14:textId="1A3EC45D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  <w:tr w:rsidR="00D632BB" w:rsidRPr="00E75F93" w14:paraId="2919A36A" w14:textId="77777777" w:rsidTr="001804A5">
        <w:tc>
          <w:tcPr>
            <w:tcW w:w="3116" w:type="dxa"/>
          </w:tcPr>
          <w:p w14:paraId="4773E32F" w14:textId="77777777" w:rsidR="00D632BB" w:rsidRPr="00E75F93" w:rsidRDefault="00D632BB" w:rsidP="001804A5">
            <w:pPr>
              <w:rPr>
                <w:sz w:val="20"/>
                <w:szCs w:val="20"/>
              </w:rPr>
            </w:pPr>
            <w:r w:rsidRPr="00E75F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43DF6069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269EB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264B0B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  <w:tr w:rsidR="00D632BB" w:rsidRPr="00E75F93" w14:paraId="5B97215D" w14:textId="77777777" w:rsidTr="001804A5">
        <w:tc>
          <w:tcPr>
            <w:tcW w:w="3116" w:type="dxa"/>
          </w:tcPr>
          <w:p w14:paraId="579ED8BF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3EDFCEB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C7B91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ED4C5B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  <w:tr w:rsidR="00D632BB" w:rsidRPr="00E75F93" w14:paraId="65FE725C" w14:textId="77777777" w:rsidTr="001804A5">
        <w:tc>
          <w:tcPr>
            <w:tcW w:w="3116" w:type="dxa"/>
          </w:tcPr>
          <w:p w14:paraId="4FE7D29D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B87A51C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D5CF01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733D2B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  <w:tr w:rsidR="00D632BB" w:rsidRPr="00E75F93" w14:paraId="48BF86C2" w14:textId="77777777" w:rsidTr="001804A5">
        <w:tc>
          <w:tcPr>
            <w:tcW w:w="3116" w:type="dxa"/>
          </w:tcPr>
          <w:p w14:paraId="6D762828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8EF8695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0AEC4D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182E92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  <w:tr w:rsidR="00D632BB" w:rsidRPr="00E75F93" w14:paraId="2A556BE1" w14:textId="77777777" w:rsidTr="001804A5">
        <w:tc>
          <w:tcPr>
            <w:tcW w:w="3116" w:type="dxa"/>
          </w:tcPr>
          <w:p w14:paraId="76A193A5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FAA129C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A98B347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228502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  <w:tr w:rsidR="00D632BB" w:rsidRPr="00E75F93" w14:paraId="49875CD7" w14:textId="77777777" w:rsidTr="001804A5">
        <w:tc>
          <w:tcPr>
            <w:tcW w:w="3116" w:type="dxa"/>
          </w:tcPr>
          <w:p w14:paraId="2A185B86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37BF3C8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43F9CD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D30583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  <w:tr w:rsidR="00D632BB" w:rsidRPr="00E75F93" w14:paraId="1C009B4D" w14:textId="77777777" w:rsidTr="001804A5">
        <w:tc>
          <w:tcPr>
            <w:tcW w:w="3116" w:type="dxa"/>
          </w:tcPr>
          <w:p w14:paraId="69016D4F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6CB5B4B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7A4627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E23463" w14:textId="77777777" w:rsidR="00D632BB" w:rsidRPr="00E75F93" w:rsidRDefault="00D632BB" w:rsidP="001804A5">
            <w:pPr>
              <w:rPr>
                <w:sz w:val="20"/>
                <w:szCs w:val="20"/>
              </w:rPr>
            </w:pPr>
          </w:p>
        </w:tc>
      </w:tr>
    </w:tbl>
    <w:p w14:paraId="6F10DD4C" w14:textId="2C8DE5A1" w:rsidR="00E76C4E" w:rsidRDefault="00902B13" w:rsidP="00D632BB">
      <w:pPr>
        <w:spacing w:after="0"/>
        <w:rPr>
          <w:sz w:val="20"/>
          <w:szCs w:val="20"/>
        </w:rPr>
      </w:pP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6E0B46A" wp14:editId="77844A7E">
                <wp:simplePos x="0" y="0"/>
                <wp:positionH relativeFrom="column">
                  <wp:posOffset>5087620</wp:posOffset>
                </wp:positionH>
                <wp:positionV relativeFrom="paragraph">
                  <wp:posOffset>1443355</wp:posOffset>
                </wp:positionV>
                <wp:extent cx="923925" cy="6572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2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  <w:gridCol w:w="606"/>
                            </w:tblGrid>
                            <w:tr w:rsidR="001841C8" w:rsidRPr="00F27D35" w14:paraId="61220DA3" w14:textId="77777777" w:rsidTr="001841C8">
                              <w:trPr>
                                <w:trHeight w:val="288"/>
                              </w:trPr>
                              <w:tc>
                                <w:tcPr>
                                  <w:tcW w:w="615" w:type="dxa"/>
                                </w:tcPr>
                                <w:p w14:paraId="4C809D27" w14:textId="77777777" w:rsidR="001841C8" w:rsidRPr="00F27D35" w:rsidRDefault="001841C8" w:rsidP="005E38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7D35">
                                    <w:rPr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7D19C831" w14:textId="276AB8D7" w:rsidR="001841C8" w:rsidRPr="00F27D35" w:rsidRDefault="001841C8" w:rsidP="005E38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7D35"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841C8" w14:paraId="6D5C23DF" w14:textId="77777777" w:rsidTr="001841C8">
                              <w:trPr>
                                <w:trHeight w:val="497"/>
                              </w:trPr>
                              <w:tc>
                                <w:tcPr>
                                  <w:tcW w:w="615" w:type="dxa"/>
                                </w:tcPr>
                                <w:p w14:paraId="72722092" w14:textId="77777777" w:rsidR="001841C8" w:rsidRDefault="001841C8" w:rsidP="005E3818"/>
                                <w:p w14:paraId="1F5872A2" w14:textId="77777777" w:rsidR="001841C8" w:rsidRDefault="001841C8" w:rsidP="005E3818"/>
                              </w:tc>
                              <w:tc>
                                <w:tcPr>
                                  <w:tcW w:w="606" w:type="dxa"/>
                                </w:tcPr>
                                <w:p w14:paraId="1F32726B" w14:textId="2DA7D262" w:rsidR="001841C8" w:rsidRDefault="001841C8" w:rsidP="005E3818"/>
                              </w:tc>
                            </w:tr>
                          </w:tbl>
                          <w:p w14:paraId="02D91A47" w14:textId="77777777" w:rsidR="00D632BB" w:rsidRDefault="00D632BB" w:rsidP="00D63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B46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400.6pt;margin-top:113.65pt;width:72.75pt;height:51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122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  <w:gridCol w:w="606"/>
                      </w:tblGrid>
                      <w:tr w:rsidR="001841C8" w:rsidRPr="00F27D35" w14:paraId="61220DA3" w14:textId="77777777" w:rsidTr="001841C8">
                        <w:trPr>
                          <w:trHeight w:val="288"/>
                        </w:trPr>
                        <w:tc>
                          <w:tcPr>
                            <w:tcW w:w="615" w:type="dxa"/>
                          </w:tcPr>
                          <w:p w14:paraId="4C809D27" w14:textId="77777777" w:rsidR="001841C8" w:rsidRPr="00F27D35" w:rsidRDefault="001841C8" w:rsidP="005E38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7D35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06" w:type="dxa"/>
                          </w:tcPr>
                          <w:p w14:paraId="7D19C831" w14:textId="276AB8D7" w:rsidR="001841C8" w:rsidRPr="00F27D35" w:rsidRDefault="001841C8" w:rsidP="005E38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7D35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c>
                      </w:tr>
                      <w:tr w:rsidR="001841C8" w14:paraId="6D5C23DF" w14:textId="77777777" w:rsidTr="001841C8">
                        <w:trPr>
                          <w:trHeight w:val="497"/>
                        </w:trPr>
                        <w:tc>
                          <w:tcPr>
                            <w:tcW w:w="615" w:type="dxa"/>
                          </w:tcPr>
                          <w:p w14:paraId="72722092" w14:textId="77777777" w:rsidR="001841C8" w:rsidRDefault="001841C8" w:rsidP="005E3818"/>
                          <w:p w14:paraId="1F5872A2" w14:textId="77777777" w:rsidR="001841C8" w:rsidRDefault="001841C8" w:rsidP="005E3818"/>
                        </w:tc>
                        <w:tc>
                          <w:tcPr>
                            <w:tcW w:w="606" w:type="dxa"/>
                          </w:tcPr>
                          <w:p w14:paraId="1F32726B" w14:textId="2DA7D262" w:rsidR="001841C8" w:rsidRDefault="001841C8" w:rsidP="005E3818"/>
                        </w:tc>
                      </w:tr>
                    </w:tbl>
                    <w:p w14:paraId="02D91A47" w14:textId="77777777" w:rsidR="00D632BB" w:rsidRDefault="00D632BB" w:rsidP="00D632BB"/>
                  </w:txbxContent>
                </v:textbox>
              </v:shape>
            </w:pict>
          </mc:Fallback>
        </mc:AlternateContent>
      </w:r>
      <w:r w:rsidR="001804A5"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EB5942A" wp14:editId="020C31E5">
                <wp:simplePos x="0" y="0"/>
                <wp:positionH relativeFrom="column">
                  <wp:posOffset>4464956</wp:posOffset>
                </wp:positionH>
                <wp:positionV relativeFrom="paragraph">
                  <wp:posOffset>3175</wp:posOffset>
                </wp:positionV>
                <wp:extent cx="2057400" cy="122734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27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70C85" w14:textId="08CA848D" w:rsidR="00D632BB" w:rsidRDefault="00D632BB" w:rsidP="00D63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4D3">
                              <w:rPr>
                                <w:sz w:val="20"/>
                                <w:szCs w:val="20"/>
                              </w:rPr>
                              <w:t>Principal’s Signature</w:t>
                            </w:r>
                            <w:r w:rsidR="006262A2" w:rsidRPr="00E124D3">
                              <w:rPr>
                                <w:sz w:val="20"/>
                                <w:szCs w:val="20"/>
                              </w:rPr>
                              <w:t xml:space="preserve"> or an email from your principal</w:t>
                            </w:r>
                            <w:r w:rsidRPr="00E124D3">
                              <w:rPr>
                                <w:sz w:val="20"/>
                                <w:szCs w:val="20"/>
                              </w:rPr>
                              <w:t xml:space="preserve"> prior to check-out to indicate awareness of pending meetings</w:t>
                            </w:r>
                            <w:r w:rsidR="00A6096E" w:rsidRPr="00E124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D089C" w:rsidRPr="00E124D3">
                              <w:rPr>
                                <w:sz w:val="20"/>
                                <w:szCs w:val="20"/>
                              </w:rPr>
                              <w:t xml:space="preserve"> Email should be uploaded to checkout folder.</w:t>
                            </w:r>
                          </w:p>
                          <w:p w14:paraId="5F282A13" w14:textId="2950BC57" w:rsidR="00D632BB" w:rsidRDefault="001804A5" w:rsidP="00D632BB"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D632BB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276EA51">
              <v:shape id="Text Box 15" style="position:absolute;margin-left:351.55pt;margin-top:.25pt;width:162pt;height:96.6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" w14:anchorId="0EB5942A">
                <v:textbox>
                  <w:txbxContent>
                    <w:p w:rsidR="00D632BB" w:rsidP="00D632BB" w:rsidRDefault="00D632BB" w14:paraId="6933CE12" w14:textId="08CA848D">
                      <w:pPr>
                        <w:rPr>
                          <w:sz w:val="20"/>
                          <w:szCs w:val="20"/>
                        </w:rPr>
                      </w:pPr>
                      <w:r w:rsidRPr="00E124D3">
                        <w:rPr>
                          <w:sz w:val="20"/>
                          <w:szCs w:val="20"/>
                        </w:rPr>
                        <w:t>Principal’s Signature</w:t>
                      </w:r>
                      <w:r w:rsidRPr="00E124D3" w:rsidR="006262A2">
                        <w:rPr>
                          <w:sz w:val="20"/>
                          <w:szCs w:val="20"/>
                        </w:rPr>
                        <w:t xml:space="preserve"> or an email from your principal</w:t>
                      </w:r>
                      <w:r w:rsidRPr="00E124D3">
                        <w:rPr>
                          <w:sz w:val="20"/>
                          <w:szCs w:val="20"/>
                        </w:rPr>
                        <w:t xml:space="preserve"> prior to check-out to indicate awareness of pending meetings</w:t>
                      </w:r>
                      <w:r w:rsidRPr="00E124D3" w:rsidR="00A6096E">
                        <w:rPr>
                          <w:sz w:val="20"/>
                          <w:szCs w:val="20"/>
                        </w:rPr>
                        <w:t>.</w:t>
                      </w:r>
                      <w:r w:rsidRPr="00E124D3" w:rsidR="009D089C">
                        <w:rPr>
                          <w:sz w:val="20"/>
                          <w:szCs w:val="20"/>
                        </w:rPr>
                        <w:t xml:space="preserve"> Email should be uploaded to checkout folder.</w:t>
                      </w:r>
                    </w:p>
                    <w:p w:rsidR="00D632BB" w:rsidP="00D632BB" w:rsidRDefault="001804A5" w14:paraId="6EF5A580" w14:textId="2950BC57"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D632BB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04A5">
        <w:rPr>
          <w:sz w:val="20"/>
          <w:szCs w:val="20"/>
        </w:rPr>
        <w:br w:type="textWrapping" w:clear="all"/>
      </w:r>
    </w:p>
    <w:p w14:paraId="5E528A93" w14:textId="0A885E14" w:rsidR="00D632BB" w:rsidRPr="00E75F93" w:rsidRDefault="00E76C4E" w:rsidP="00D632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632BB" w:rsidRPr="00E75F93">
        <w:rPr>
          <w:sz w:val="20"/>
          <w:szCs w:val="20"/>
        </w:rPr>
        <w:t xml:space="preserve">Have all Student Record and Student Class errors related to Special Education in ETCH been </w:t>
      </w:r>
    </w:p>
    <w:p w14:paraId="1F9B0CAF" w14:textId="77777777" w:rsidR="00D632BB" w:rsidRPr="00E75F93" w:rsidRDefault="00D632BB" w:rsidP="00D632BB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>corrected or emails from Compliance Data Team related to errors been addressed?</w:t>
      </w:r>
    </w:p>
    <w:p w14:paraId="1A4262E7" w14:textId="77777777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  <w:r w:rsidRPr="00E75F93">
        <w:rPr>
          <w:b/>
          <w:bCs/>
          <w:sz w:val="20"/>
          <w:szCs w:val="20"/>
        </w:rPr>
        <w:t>If there are remaining errors, list them below:</w:t>
      </w:r>
    </w:p>
    <w:p w14:paraId="4266355C" w14:textId="33DC7327" w:rsidR="00D632BB" w:rsidRPr="00E75F93" w:rsidRDefault="00902B13" w:rsidP="00D632BB">
      <w:pPr>
        <w:spacing w:after="0"/>
        <w:rPr>
          <w:b/>
          <w:bCs/>
          <w:sz w:val="20"/>
          <w:szCs w:val="20"/>
        </w:rPr>
      </w:pPr>
      <w:r w:rsidRPr="00E75F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A16F247" wp14:editId="029FB41D">
                <wp:simplePos x="0" y="0"/>
                <wp:positionH relativeFrom="column">
                  <wp:posOffset>5084445</wp:posOffset>
                </wp:positionH>
                <wp:positionV relativeFrom="paragraph">
                  <wp:posOffset>37465</wp:posOffset>
                </wp:positionV>
                <wp:extent cx="923925" cy="65722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  <w:gridCol w:w="606"/>
                            </w:tblGrid>
                            <w:tr w:rsidR="00D632BB" w:rsidRPr="00F27D35" w14:paraId="5B486194" w14:textId="77777777" w:rsidTr="005E3818">
                              <w:trPr>
                                <w:trHeight w:val="288"/>
                              </w:trPr>
                              <w:tc>
                                <w:tcPr>
                                  <w:tcW w:w="615" w:type="dxa"/>
                                </w:tcPr>
                                <w:p w14:paraId="789D25A4" w14:textId="77777777" w:rsidR="00D632BB" w:rsidRPr="00F27D35" w:rsidRDefault="00D632BB" w:rsidP="005E38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7D35">
                                    <w:rPr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3FB9F066" w14:textId="77777777" w:rsidR="00D632BB" w:rsidRPr="00F27D35" w:rsidRDefault="00D632BB" w:rsidP="005E38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7D35"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D632BB" w14:paraId="19FF19FC" w14:textId="77777777" w:rsidTr="005E3818">
                              <w:trPr>
                                <w:trHeight w:val="497"/>
                              </w:trPr>
                              <w:tc>
                                <w:tcPr>
                                  <w:tcW w:w="615" w:type="dxa"/>
                                </w:tcPr>
                                <w:p w14:paraId="02D45385" w14:textId="77777777" w:rsidR="00D632BB" w:rsidRDefault="00D632BB" w:rsidP="005E3818"/>
                                <w:p w14:paraId="2694C63F" w14:textId="77777777" w:rsidR="00D632BB" w:rsidRDefault="00D632BB" w:rsidP="005E3818"/>
                              </w:tc>
                              <w:tc>
                                <w:tcPr>
                                  <w:tcW w:w="606" w:type="dxa"/>
                                </w:tcPr>
                                <w:p w14:paraId="348629D2" w14:textId="77777777" w:rsidR="00D632BB" w:rsidRDefault="00D632BB" w:rsidP="005E3818"/>
                              </w:tc>
                            </w:tr>
                          </w:tbl>
                          <w:p w14:paraId="6A9490F7" w14:textId="77777777" w:rsidR="00D632BB" w:rsidRDefault="00D632BB" w:rsidP="00D63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F247" id="Text Box 41" o:spid="_x0000_s1029" type="#_x0000_t202" style="position:absolute;margin-left:400.35pt;margin-top:2.95pt;width:72.75pt;height:51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1221" w:type="dxa"/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  <w:gridCol w:w="606"/>
                      </w:tblGrid>
                      <w:tr w:rsidR="00D632BB" w:rsidRPr="00F27D35" w14:paraId="5B486194" w14:textId="77777777" w:rsidTr="005E3818">
                        <w:trPr>
                          <w:trHeight w:val="288"/>
                        </w:trPr>
                        <w:tc>
                          <w:tcPr>
                            <w:tcW w:w="615" w:type="dxa"/>
                          </w:tcPr>
                          <w:p w14:paraId="789D25A4" w14:textId="77777777" w:rsidR="00D632BB" w:rsidRPr="00F27D35" w:rsidRDefault="00D632BB" w:rsidP="005E38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7D35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06" w:type="dxa"/>
                          </w:tcPr>
                          <w:p w14:paraId="3FB9F066" w14:textId="77777777" w:rsidR="00D632BB" w:rsidRPr="00F27D35" w:rsidRDefault="00D632BB" w:rsidP="005E38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7D35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c>
                      </w:tr>
                      <w:tr w:rsidR="00D632BB" w14:paraId="19FF19FC" w14:textId="77777777" w:rsidTr="005E3818">
                        <w:trPr>
                          <w:trHeight w:val="497"/>
                        </w:trPr>
                        <w:tc>
                          <w:tcPr>
                            <w:tcW w:w="615" w:type="dxa"/>
                          </w:tcPr>
                          <w:p w14:paraId="02D45385" w14:textId="77777777" w:rsidR="00D632BB" w:rsidRDefault="00D632BB" w:rsidP="005E3818"/>
                          <w:p w14:paraId="2694C63F" w14:textId="77777777" w:rsidR="00D632BB" w:rsidRDefault="00D632BB" w:rsidP="005E3818"/>
                        </w:tc>
                        <w:tc>
                          <w:tcPr>
                            <w:tcW w:w="606" w:type="dxa"/>
                          </w:tcPr>
                          <w:p w14:paraId="348629D2" w14:textId="77777777" w:rsidR="00D632BB" w:rsidRDefault="00D632BB" w:rsidP="005E3818"/>
                        </w:tc>
                      </w:tr>
                    </w:tbl>
                    <w:p w14:paraId="6A9490F7" w14:textId="77777777" w:rsidR="00D632BB" w:rsidRDefault="00D632BB" w:rsidP="00D632BB"/>
                  </w:txbxContent>
                </v:textbox>
              </v:shape>
            </w:pict>
          </mc:Fallback>
        </mc:AlternateContent>
      </w:r>
    </w:p>
    <w:p w14:paraId="6619E6F5" w14:textId="04CC7CCD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</w:p>
    <w:p w14:paraId="3C92208B" w14:textId="3E03B209" w:rsidR="00D632BB" w:rsidRPr="00E75F93" w:rsidRDefault="00D632BB" w:rsidP="00D632BB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 xml:space="preserve"> 6. Do you have students with Categorical Paras at your school?</w:t>
      </w:r>
    </w:p>
    <w:p w14:paraId="4CF75035" w14:textId="106299B4" w:rsidR="00D632BB" w:rsidRDefault="001841C8" w:rsidP="001841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32BB" w:rsidRPr="00E75F93">
        <w:rPr>
          <w:sz w:val="20"/>
          <w:szCs w:val="20"/>
        </w:rPr>
        <w:t>If Yes, please complete the chart below:</w:t>
      </w:r>
    </w:p>
    <w:p w14:paraId="462A552D" w14:textId="581A0B15" w:rsidR="00E76C4E" w:rsidRDefault="00E76C4E" w:rsidP="00D632B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32BB" w:rsidRPr="00E75F93" w14:paraId="2234E523" w14:textId="77777777" w:rsidTr="005E3818">
        <w:tc>
          <w:tcPr>
            <w:tcW w:w="3116" w:type="dxa"/>
          </w:tcPr>
          <w:p w14:paraId="46CCE7AE" w14:textId="77777777" w:rsidR="00D632BB" w:rsidRPr="00E75F93" w:rsidRDefault="00D632BB" w:rsidP="005E3818">
            <w:pPr>
              <w:rPr>
                <w:b/>
                <w:bCs/>
                <w:sz w:val="20"/>
                <w:szCs w:val="20"/>
              </w:rPr>
            </w:pPr>
            <w:r w:rsidRPr="00E75F93">
              <w:rPr>
                <w:b/>
                <w:bCs/>
                <w:sz w:val="20"/>
                <w:szCs w:val="20"/>
              </w:rPr>
              <w:t xml:space="preserve">Student First and Last Name: </w:t>
            </w:r>
          </w:p>
        </w:tc>
        <w:tc>
          <w:tcPr>
            <w:tcW w:w="3117" w:type="dxa"/>
          </w:tcPr>
          <w:p w14:paraId="3DE0E3AA" w14:textId="77777777" w:rsidR="00D632BB" w:rsidRPr="00E75F93" w:rsidRDefault="00D632BB" w:rsidP="005E3818">
            <w:pPr>
              <w:rPr>
                <w:b/>
                <w:bCs/>
                <w:sz w:val="20"/>
                <w:szCs w:val="20"/>
              </w:rPr>
            </w:pPr>
            <w:r w:rsidRPr="00E75F93">
              <w:rPr>
                <w:b/>
                <w:bCs/>
                <w:sz w:val="20"/>
                <w:szCs w:val="20"/>
              </w:rPr>
              <w:t>Cat Para First and Last Name:</w:t>
            </w:r>
          </w:p>
        </w:tc>
        <w:tc>
          <w:tcPr>
            <w:tcW w:w="3117" w:type="dxa"/>
          </w:tcPr>
          <w:p w14:paraId="778AC859" w14:textId="09A74799" w:rsidR="00D632BB" w:rsidRPr="00E75F93" w:rsidRDefault="00D632BB" w:rsidP="005E3818">
            <w:pPr>
              <w:rPr>
                <w:b/>
                <w:bCs/>
                <w:sz w:val="20"/>
                <w:szCs w:val="20"/>
              </w:rPr>
            </w:pPr>
            <w:r w:rsidRPr="00E75F93">
              <w:rPr>
                <w:b/>
                <w:bCs/>
                <w:sz w:val="20"/>
                <w:szCs w:val="20"/>
              </w:rPr>
              <w:t>Projected School for 202</w:t>
            </w:r>
            <w:r w:rsidR="00B77DE7">
              <w:rPr>
                <w:b/>
                <w:bCs/>
                <w:sz w:val="20"/>
                <w:szCs w:val="20"/>
              </w:rPr>
              <w:t>1</w:t>
            </w:r>
            <w:r w:rsidRPr="00E75F93">
              <w:rPr>
                <w:b/>
                <w:bCs/>
                <w:sz w:val="20"/>
                <w:szCs w:val="20"/>
              </w:rPr>
              <w:t>-2</w:t>
            </w:r>
            <w:r w:rsidR="00B77DE7">
              <w:rPr>
                <w:b/>
                <w:bCs/>
                <w:sz w:val="20"/>
                <w:szCs w:val="20"/>
              </w:rPr>
              <w:t>2</w:t>
            </w:r>
            <w:r w:rsidRPr="00E75F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632BB" w:rsidRPr="00E75F93" w14:paraId="06A40976" w14:textId="77777777" w:rsidTr="005E3818">
        <w:tc>
          <w:tcPr>
            <w:tcW w:w="3116" w:type="dxa"/>
          </w:tcPr>
          <w:p w14:paraId="62472B48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F545281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0EE078A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</w:tr>
      <w:tr w:rsidR="00D632BB" w:rsidRPr="00E75F93" w14:paraId="79BF2331" w14:textId="77777777" w:rsidTr="005E3818">
        <w:tc>
          <w:tcPr>
            <w:tcW w:w="3116" w:type="dxa"/>
          </w:tcPr>
          <w:p w14:paraId="5E0B9C8D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E81BF43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29358B6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</w:tr>
      <w:tr w:rsidR="00D632BB" w:rsidRPr="00E75F93" w14:paraId="3B58A211" w14:textId="77777777" w:rsidTr="005E3818">
        <w:tc>
          <w:tcPr>
            <w:tcW w:w="3116" w:type="dxa"/>
          </w:tcPr>
          <w:p w14:paraId="34B61047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79B48D6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B4619CD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</w:tr>
      <w:tr w:rsidR="00D632BB" w:rsidRPr="00E75F93" w14:paraId="010B332F" w14:textId="77777777" w:rsidTr="005E3818">
        <w:tc>
          <w:tcPr>
            <w:tcW w:w="3116" w:type="dxa"/>
          </w:tcPr>
          <w:p w14:paraId="524E42C9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F650658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1B111F9" w14:textId="77777777" w:rsidR="00D632BB" w:rsidRPr="00E75F93" w:rsidRDefault="00D632BB" w:rsidP="005E3818">
            <w:pPr>
              <w:rPr>
                <w:sz w:val="20"/>
                <w:szCs w:val="20"/>
              </w:rPr>
            </w:pPr>
          </w:p>
        </w:tc>
      </w:tr>
    </w:tbl>
    <w:p w14:paraId="3BB8494C" w14:textId="77777777" w:rsidR="00902B13" w:rsidRDefault="00902B13" w:rsidP="00D632BB">
      <w:pPr>
        <w:spacing w:after="0"/>
        <w:rPr>
          <w:sz w:val="20"/>
          <w:szCs w:val="20"/>
        </w:rPr>
      </w:pPr>
    </w:p>
    <w:p w14:paraId="79DE56E9" w14:textId="6D766A19" w:rsidR="00D632BB" w:rsidRPr="00E75F93" w:rsidRDefault="00D632BB" w:rsidP="00D632BB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 xml:space="preserve">7. What is </w:t>
      </w:r>
      <w:r w:rsidR="00AB5F50">
        <w:rPr>
          <w:sz w:val="20"/>
          <w:szCs w:val="20"/>
        </w:rPr>
        <w:t xml:space="preserve">the </w:t>
      </w:r>
      <w:r w:rsidRPr="00E75F93">
        <w:rPr>
          <w:sz w:val="20"/>
          <w:szCs w:val="20"/>
        </w:rPr>
        <w:t>location of Data Binders for students continuing at your school?</w:t>
      </w:r>
      <w:r w:rsidR="00C73A97" w:rsidRPr="00E75F93">
        <w:rPr>
          <w:sz w:val="20"/>
          <w:szCs w:val="20"/>
        </w:rPr>
        <w:t xml:space="preserve"> </w:t>
      </w:r>
      <w:r w:rsidR="00E76C4E">
        <w:rPr>
          <w:sz w:val="20"/>
          <w:szCs w:val="20"/>
        </w:rPr>
        <w:t>_____________________________</w:t>
      </w:r>
    </w:p>
    <w:p w14:paraId="18C82E57" w14:textId="0FCD1ADE" w:rsidR="00D632BB" w:rsidRPr="00E75F93" w:rsidRDefault="00D632BB" w:rsidP="00D632BB">
      <w:pPr>
        <w:spacing w:after="0"/>
        <w:rPr>
          <w:sz w:val="20"/>
          <w:szCs w:val="20"/>
        </w:rPr>
      </w:pPr>
      <w:r w:rsidRPr="00E75F93">
        <w:rPr>
          <w:sz w:val="20"/>
          <w:szCs w:val="20"/>
        </w:rPr>
        <w:t>8. Where is the KTEA-3 stored in your office?</w:t>
      </w:r>
      <w:r w:rsidR="00902B13">
        <w:rPr>
          <w:sz w:val="20"/>
          <w:szCs w:val="20"/>
        </w:rPr>
        <w:t xml:space="preserve"> </w:t>
      </w:r>
      <w:r w:rsidR="00E76C4E">
        <w:rPr>
          <w:sz w:val="20"/>
          <w:szCs w:val="20"/>
        </w:rPr>
        <w:t>________</w:t>
      </w:r>
      <w:r w:rsidRPr="00E75F93">
        <w:rPr>
          <w:sz w:val="20"/>
          <w:szCs w:val="20"/>
        </w:rPr>
        <w:t>________________________________________________</w:t>
      </w:r>
    </w:p>
    <w:p w14:paraId="20463974" w14:textId="18F92D77" w:rsidR="00902B13" w:rsidRDefault="00902B13" w:rsidP="00D632BB">
      <w:pPr>
        <w:spacing w:after="0"/>
        <w:rPr>
          <w:b/>
          <w:bCs/>
          <w:sz w:val="20"/>
          <w:szCs w:val="20"/>
        </w:rPr>
      </w:pPr>
    </w:p>
    <w:p w14:paraId="2A51E5E7" w14:textId="44C2BA21" w:rsidR="00902B13" w:rsidRDefault="00902B13" w:rsidP="00D632B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ESY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1620"/>
        <w:gridCol w:w="2035"/>
        <w:gridCol w:w="2280"/>
      </w:tblGrid>
      <w:tr w:rsidR="00755B1C" w14:paraId="3B839960" w14:textId="77777777" w:rsidTr="00755B1C">
        <w:tc>
          <w:tcPr>
            <w:tcW w:w="2065" w:type="dxa"/>
          </w:tcPr>
          <w:p w14:paraId="003621BC" w14:textId="12801096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350" w:type="dxa"/>
          </w:tcPr>
          <w:p w14:paraId="37B8DF9F" w14:textId="74D6355D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IEP:</w:t>
            </w:r>
          </w:p>
        </w:tc>
        <w:tc>
          <w:tcPr>
            <w:tcW w:w="1620" w:type="dxa"/>
          </w:tcPr>
          <w:p w14:paraId="4A67A4B0" w14:textId="3FB61B9A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Lesson Plans:</w:t>
            </w:r>
          </w:p>
        </w:tc>
        <w:tc>
          <w:tcPr>
            <w:tcW w:w="2035" w:type="dxa"/>
          </w:tcPr>
          <w:p w14:paraId="0525D892" w14:textId="0C08912D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Collection Tools:</w:t>
            </w:r>
          </w:p>
        </w:tc>
        <w:tc>
          <w:tcPr>
            <w:tcW w:w="2280" w:type="dxa"/>
          </w:tcPr>
          <w:p w14:paraId="17F20A58" w14:textId="3E2EA48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Materials/Manipulatives</w:t>
            </w:r>
          </w:p>
        </w:tc>
      </w:tr>
      <w:tr w:rsidR="00755B1C" w14:paraId="67E17077" w14:textId="77777777" w:rsidTr="00755B1C">
        <w:tc>
          <w:tcPr>
            <w:tcW w:w="2065" w:type="dxa"/>
          </w:tcPr>
          <w:p w14:paraId="429FD5AF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D5844D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413CC4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</w:tcPr>
          <w:p w14:paraId="1BC4E6EC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DBBCA8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B1C" w14:paraId="1FD552D9" w14:textId="77777777" w:rsidTr="00755B1C">
        <w:tc>
          <w:tcPr>
            <w:tcW w:w="2065" w:type="dxa"/>
          </w:tcPr>
          <w:p w14:paraId="4EA473C0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F96385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6BA5D5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</w:tcPr>
          <w:p w14:paraId="0BC59EEB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6E5C3D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B13" w14:paraId="2C84075D" w14:textId="77777777" w:rsidTr="00755B1C">
        <w:tc>
          <w:tcPr>
            <w:tcW w:w="2065" w:type="dxa"/>
          </w:tcPr>
          <w:p w14:paraId="3A848084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432D13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24D6EC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</w:tcPr>
          <w:p w14:paraId="6455C4DE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6E6E23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B1C" w14:paraId="2FBE7285" w14:textId="77777777" w:rsidTr="00755B1C">
        <w:tc>
          <w:tcPr>
            <w:tcW w:w="2065" w:type="dxa"/>
          </w:tcPr>
          <w:p w14:paraId="55D81BA2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A8F6A8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0B7EF3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</w:tcPr>
          <w:p w14:paraId="3B11E3AE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14:paraId="385854EA" w14:textId="77777777" w:rsidR="00902B13" w:rsidRDefault="00902B13" w:rsidP="00D632B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FC71F8" w14:textId="77777777" w:rsidR="00902B13" w:rsidRDefault="00902B13" w:rsidP="00D632BB">
      <w:pPr>
        <w:spacing w:after="0"/>
        <w:rPr>
          <w:b/>
          <w:bCs/>
          <w:sz w:val="20"/>
          <w:szCs w:val="20"/>
        </w:rPr>
      </w:pPr>
    </w:p>
    <w:p w14:paraId="4C4421B0" w14:textId="77777777" w:rsidR="00DB5DB6" w:rsidRDefault="00DB5DB6" w:rsidP="00D632BB">
      <w:pPr>
        <w:spacing w:after="0"/>
        <w:rPr>
          <w:b/>
          <w:bCs/>
          <w:sz w:val="20"/>
          <w:szCs w:val="20"/>
        </w:rPr>
      </w:pPr>
    </w:p>
    <w:p w14:paraId="188D1887" w14:textId="77777777" w:rsidR="00DB5DB6" w:rsidRDefault="00DB5DB6" w:rsidP="00D632BB">
      <w:pPr>
        <w:spacing w:after="0"/>
        <w:rPr>
          <w:b/>
          <w:bCs/>
          <w:sz w:val="20"/>
          <w:szCs w:val="20"/>
        </w:rPr>
      </w:pPr>
    </w:p>
    <w:p w14:paraId="33C58429" w14:textId="77777777" w:rsidR="00DB5DB6" w:rsidRDefault="00DB5DB6" w:rsidP="00D632BB">
      <w:pPr>
        <w:spacing w:after="0"/>
        <w:rPr>
          <w:b/>
          <w:bCs/>
          <w:sz w:val="20"/>
          <w:szCs w:val="20"/>
        </w:rPr>
      </w:pPr>
    </w:p>
    <w:p w14:paraId="364EF35A" w14:textId="77777777" w:rsidR="00DB5DB6" w:rsidRDefault="00DB5DB6" w:rsidP="00D632BB">
      <w:pPr>
        <w:spacing w:after="0"/>
        <w:rPr>
          <w:b/>
          <w:bCs/>
          <w:sz w:val="20"/>
          <w:szCs w:val="20"/>
        </w:rPr>
      </w:pPr>
    </w:p>
    <w:p w14:paraId="13A4476E" w14:textId="77777777" w:rsidR="00DB5DB6" w:rsidRDefault="00DB5DB6" w:rsidP="00D632BB">
      <w:pPr>
        <w:spacing w:after="0"/>
        <w:rPr>
          <w:b/>
          <w:bCs/>
          <w:sz w:val="20"/>
          <w:szCs w:val="20"/>
        </w:rPr>
      </w:pPr>
    </w:p>
    <w:p w14:paraId="38B813BA" w14:textId="77777777" w:rsidR="006115CB" w:rsidRDefault="006115CB" w:rsidP="00D632BB">
      <w:pPr>
        <w:spacing w:after="0"/>
        <w:rPr>
          <w:b/>
          <w:bCs/>
          <w:sz w:val="20"/>
          <w:szCs w:val="20"/>
        </w:rPr>
      </w:pPr>
    </w:p>
    <w:p w14:paraId="04171FFD" w14:textId="61E21121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  <w:r w:rsidRPr="00E75F93">
        <w:rPr>
          <w:b/>
          <w:bCs/>
          <w:sz w:val="20"/>
          <w:szCs w:val="20"/>
        </w:rPr>
        <w:t>IST Name and Signature: ____________________________________    Date: _____________________</w:t>
      </w:r>
    </w:p>
    <w:p w14:paraId="65F728BE" w14:textId="77777777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  <w:r w:rsidRPr="00E75F93">
        <w:rPr>
          <w:b/>
          <w:bCs/>
          <w:sz w:val="20"/>
          <w:szCs w:val="20"/>
        </w:rPr>
        <w:t>School: _________________________________</w:t>
      </w:r>
    </w:p>
    <w:p w14:paraId="7F46E3CC" w14:textId="5D9DFB86" w:rsidR="00E76C4E" w:rsidRDefault="00E76C4E" w:rsidP="00E76C4E">
      <w:pPr>
        <w:spacing w:after="0"/>
        <w:jc w:val="center"/>
        <w:rPr>
          <w:b/>
          <w:bCs/>
          <w:i/>
          <w:iCs/>
          <w:sz w:val="20"/>
          <w:szCs w:val="20"/>
          <w:u w:val="single"/>
        </w:rPr>
      </w:pPr>
      <w:r w:rsidRPr="00E76C4E">
        <w:rPr>
          <w:b/>
          <w:bCs/>
          <w:i/>
          <w:iCs/>
          <w:sz w:val="20"/>
          <w:szCs w:val="20"/>
          <w:u w:val="single"/>
        </w:rPr>
        <w:t>Submit this page by email to both your Compliance Coordinator and Program Specialist</w:t>
      </w:r>
    </w:p>
    <w:p w14:paraId="0419D1FB" w14:textId="4D76FD31" w:rsidR="00633465" w:rsidRPr="00DB5DB6" w:rsidRDefault="00E76C4E" w:rsidP="00DB5DB6">
      <w:pPr>
        <w:spacing w:after="0"/>
        <w:jc w:val="center"/>
        <w:rPr>
          <w:b/>
          <w:bCs/>
          <w:i/>
          <w:iCs/>
          <w:sz w:val="20"/>
          <w:szCs w:val="20"/>
          <w:u w:val="single"/>
        </w:rPr>
      </w:pPr>
      <w:r w:rsidRPr="00E76C4E">
        <w:rPr>
          <w:b/>
          <w:bCs/>
          <w:i/>
          <w:iCs/>
          <w:sz w:val="20"/>
          <w:szCs w:val="20"/>
          <w:u w:val="single"/>
        </w:rPr>
        <w:t>no later than May 2</w:t>
      </w:r>
      <w:r w:rsidR="00356BD3">
        <w:rPr>
          <w:b/>
          <w:bCs/>
          <w:i/>
          <w:iCs/>
          <w:sz w:val="20"/>
          <w:szCs w:val="20"/>
          <w:u w:val="single"/>
        </w:rPr>
        <w:t>6</w:t>
      </w:r>
      <w:r w:rsidRPr="00E76C4E">
        <w:rPr>
          <w:b/>
          <w:bCs/>
          <w:i/>
          <w:iCs/>
          <w:sz w:val="20"/>
          <w:szCs w:val="20"/>
          <w:u w:val="single"/>
        </w:rPr>
        <w:t>, 202</w:t>
      </w:r>
      <w:r w:rsidR="00356BD3">
        <w:rPr>
          <w:b/>
          <w:bCs/>
          <w:i/>
          <w:iCs/>
          <w:sz w:val="20"/>
          <w:szCs w:val="20"/>
          <w:u w:val="single"/>
        </w:rPr>
        <w:t>1</w:t>
      </w:r>
      <w:r w:rsidRPr="00E76C4E">
        <w:rPr>
          <w:b/>
          <w:bCs/>
          <w:i/>
          <w:iCs/>
          <w:sz w:val="20"/>
          <w:szCs w:val="20"/>
          <w:u w:val="single"/>
        </w:rPr>
        <w:t>.</w:t>
      </w:r>
    </w:p>
    <w:p w14:paraId="7FCD1A3D" w14:textId="28ACB148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  <w:r w:rsidRPr="00E75F93">
        <w:rPr>
          <w:b/>
          <w:bCs/>
          <w:sz w:val="20"/>
          <w:szCs w:val="20"/>
        </w:rPr>
        <w:t>Important Dates After Check-Out:</w:t>
      </w:r>
    </w:p>
    <w:p w14:paraId="7A74A01A" w14:textId="77777777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</w:p>
    <w:p w14:paraId="1F38402F" w14:textId="57C5669C" w:rsidR="00F42B56" w:rsidRPr="00E76C4E" w:rsidRDefault="00E76C4E" w:rsidP="006C40DF">
      <w:pPr>
        <w:spacing w:after="0"/>
        <w:ind w:firstLine="720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90214A7" wp14:editId="1FDF17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177403C">
              <v:rect id="Rectangle 17" style="position:absolute;margin-left:0;margin-top:-.0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6CDE0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vfaw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"/>
            </w:pict>
          </mc:Fallback>
        </mc:AlternateContent>
      </w:r>
      <w:r w:rsidR="00F42B56">
        <w:rPr>
          <w:sz w:val="20"/>
          <w:szCs w:val="20"/>
        </w:rPr>
        <w:t xml:space="preserve">By </w:t>
      </w:r>
      <w:r w:rsidR="00F42B56" w:rsidRPr="00F42B56">
        <w:rPr>
          <w:b/>
          <w:bCs/>
          <w:sz w:val="20"/>
          <w:szCs w:val="20"/>
        </w:rPr>
        <w:t xml:space="preserve">May </w:t>
      </w:r>
      <w:r w:rsidR="00356BD3">
        <w:rPr>
          <w:b/>
          <w:bCs/>
          <w:sz w:val="20"/>
          <w:szCs w:val="20"/>
        </w:rPr>
        <w:t>7</w:t>
      </w:r>
      <w:r w:rsidR="00F42B56">
        <w:rPr>
          <w:sz w:val="20"/>
          <w:szCs w:val="20"/>
        </w:rPr>
        <w:t xml:space="preserve">, notify parents of </w:t>
      </w:r>
      <w:r w:rsidR="00F42B56" w:rsidRPr="00633465">
        <w:rPr>
          <w:sz w:val="20"/>
          <w:szCs w:val="20"/>
        </w:rPr>
        <w:t>ESY</w:t>
      </w:r>
      <w:r w:rsidR="00633465">
        <w:rPr>
          <w:sz w:val="20"/>
          <w:szCs w:val="20"/>
        </w:rPr>
        <w:t xml:space="preserve"> locations</w:t>
      </w:r>
      <w:r w:rsidR="00F42B56">
        <w:rPr>
          <w:sz w:val="20"/>
          <w:szCs w:val="20"/>
        </w:rPr>
        <w:t xml:space="preserve"> </w:t>
      </w:r>
      <w:r w:rsidR="00F42B56" w:rsidRPr="00F42B56">
        <w:rPr>
          <w:sz w:val="20"/>
          <w:szCs w:val="20"/>
        </w:rPr>
        <w:t xml:space="preserve">(specific instructions will be provided at meeting on </w:t>
      </w:r>
      <w:r w:rsidR="0613992F" w:rsidRPr="00F42B56">
        <w:rPr>
          <w:sz w:val="20"/>
          <w:szCs w:val="20"/>
        </w:rPr>
        <w:t>4/13</w:t>
      </w:r>
      <w:r w:rsidR="00F42B56" w:rsidRPr="00F42B56">
        <w:rPr>
          <w:sz w:val="20"/>
          <w:szCs w:val="20"/>
        </w:rPr>
        <w:t>)</w:t>
      </w:r>
      <w:r w:rsidR="00447C6E">
        <w:rPr>
          <w:sz w:val="20"/>
          <w:szCs w:val="20"/>
        </w:rPr>
        <w:t>.</w:t>
      </w:r>
    </w:p>
    <w:p w14:paraId="672EEEB8" w14:textId="03220A69" w:rsidR="00D632BB" w:rsidRPr="00E75F93" w:rsidRDefault="00D632BB" w:rsidP="00D632BB">
      <w:pPr>
        <w:spacing w:after="0"/>
        <w:ind w:firstLine="720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E5ACCF0" wp14:editId="4C74D36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0E771D86">
              <v:rect id="Rectangle 22" style="position:absolute;margin-left:0;margin-top:1.95pt;width:13.5pt;height:13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335372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oqaw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"/>
            </w:pict>
          </mc:Fallback>
        </mc:AlternateContent>
      </w:r>
      <w:r w:rsidRPr="00E75F93">
        <w:rPr>
          <w:sz w:val="20"/>
          <w:szCs w:val="20"/>
        </w:rPr>
        <w:t xml:space="preserve">By </w:t>
      </w:r>
      <w:r w:rsidRPr="00E75F93">
        <w:rPr>
          <w:b/>
          <w:bCs/>
          <w:sz w:val="20"/>
          <w:szCs w:val="20"/>
        </w:rPr>
        <w:t>May 1</w:t>
      </w:r>
      <w:r w:rsidR="00356BD3">
        <w:rPr>
          <w:b/>
          <w:bCs/>
          <w:sz w:val="20"/>
          <w:szCs w:val="20"/>
        </w:rPr>
        <w:t>4</w:t>
      </w:r>
      <w:r w:rsidRPr="00E75F93">
        <w:rPr>
          <w:sz w:val="20"/>
          <w:szCs w:val="20"/>
        </w:rPr>
        <w:t xml:space="preserve">, </w:t>
      </w:r>
      <w:r w:rsidR="00CC4F4B">
        <w:rPr>
          <w:sz w:val="20"/>
          <w:szCs w:val="20"/>
        </w:rPr>
        <w:t>a</w:t>
      </w:r>
      <w:r w:rsidRPr="00E75F93">
        <w:rPr>
          <w:sz w:val="20"/>
          <w:szCs w:val="20"/>
        </w:rPr>
        <w:t xml:space="preserve">ll IEP Objective Data Points must be </w:t>
      </w:r>
      <w:r w:rsidR="00DB5DB6" w:rsidRPr="00E75F93">
        <w:rPr>
          <w:sz w:val="20"/>
          <w:szCs w:val="20"/>
        </w:rPr>
        <w:t>updated,</w:t>
      </w:r>
      <w:r w:rsidRPr="00E75F93">
        <w:rPr>
          <w:sz w:val="20"/>
          <w:szCs w:val="20"/>
        </w:rPr>
        <w:t xml:space="preserve"> and Progress Reports finalized</w:t>
      </w:r>
      <w:r w:rsidR="00BA11AC">
        <w:rPr>
          <w:sz w:val="20"/>
          <w:szCs w:val="20"/>
        </w:rPr>
        <w:t>.</w:t>
      </w:r>
      <w:r w:rsidRPr="00E75F93">
        <w:rPr>
          <w:sz w:val="20"/>
          <w:szCs w:val="20"/>
        </w:rPr>
        <w:t xml:space="preserve"> </w:t>
      </w:r>
    </w:p>
    <w:p w14:paraId="0E88EAA1" w14:textId="2237400C" w:rsidR="00D632BB" w:rsidRPr="00E75F93" w:rsidRDefault="00D632BB" w:rsidP="00D632BB">
      <w:pPr>
        <w:spacing w:after="0"/>
        <w:ind w:left="720"/>
        <w:rPr>
          <w:sz w:val="20"/>
          <w:szCs w:val="20"/>
        </w:rPr>
      </w:pPr>
      <w:r w:rsidRPr="00F42B5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8DEE372" wp14:editId="59C85BC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7C571C9">
              <v:rect id="Rectangle 25" style="position:absolute;margin-left:0;margin-top:.7pt;width:13.5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2358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Pr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"/>
            </w:pict>
          </mc:Fallback>
        </mc:AlternateContent>
      </w:r>
      <w:r w:rsidRPr="00F42B56">
        <w:rPr>
          <w:sz w:val="20"/>
          <w:szCs w:val="20"/>
        </w:rPr>
        <w:t xml:space="preserve">By </w:t>
      </w:r>
      <w:r w:rsidRPr="00F42B56">
        <w:rPr>
          <w:b/>
          <w:bCs/>
          <w:sz w:val="20"/>
          <w:szCs w:val="20"/>
        </w:rPr>
        <w:t>May 1</w:t>
      </w:r>
      <w:r w:rsidR="00801FEA">
        <w:rPr>
          <w:b/>
          <w:bCs/>
          <w:sz w:val="20"/>
          <w:szCs w:val="20"/>
        </w:rPr>
        <w:t>4</w:t>
      </w:r>
      <w:r w:rsidRPr="00F42B56">
        <w:rPr>
          <w:sz w:val="20"/>
          <w:szCs w:val="20"/>
        </w:rPr>
        <w:t>,</w:t>
      </w:r>
      <w:r w:rsidR="00CC4F4B">
        <w:rPr>
          <w:sz w:val="20"/>
          <w:szCs w:val="20"/>
        </w:rPr>
        <w:t xml:space="preserve"> u</w:t>
      </w:r>
      <w:r w:rsidR="00F42B56" w:rsidRPr="00F42B56">
        <w:rPr>
          <w:sz w:val="20"/>
          <w:szCs w:val="20"/>
        </w:rPr>
        <w:t>pload</w:t>
      </w:r>
      <w:r w:rsidRPr="00F42B56">
        <w:rPr>
          <w:sz w:val="20"/>
          <w:szCs w:val="20"/>
        </w:rPr>
        <w:t xml:space="preserve"> ESY </w:t>
      </w:r>
      <w:r w:rsidR="00F42B56" w:rsidRPr="00F42B56">
        <w:rPr>
          <w:sz w:val="20"/>
          <w:szCs w:val="20"/>
        </w:rPr>
        <w:t>lessons and m</w:t>
      </w:r>
      <w:r w:rsidRPr="00F42B56">
        <w:rPr>
          <w:sz w:val="20"/>
          <w:szCs w:val="20"/>
        </w:rPr>
        <w:t xml:space="preserve">aterials to the appropriate ESY </w:t>
      </w:r>
      <w:r w:rsidR="00F42B56" w:rsidRPr="00F42B56">
        <w:rPr>
          <w:sz w:val="20"/>
          <w:szCs w:val="20"/>
        </w:rPr>
        <w:t>folder</w:t>
      </w:r>
      <w:r w:rsidRPr="00F42B56">
        <w:rPr>
          <w:sz w:val="20"/>
          <w:szCs w:val="20"/>
        </w:rPr>
        <w:t xml:space="preserve"> for each ESY student at your school</w:t>
      </w:r>
      <w:r w:rsidR="00F42B56" w:rsidRPr="00F42B56">
        <w:rPr>
          <w:sz w:val="20"/>
          <w:szCs w:val="20"/>
        </w:rPr>
        <w:t xml:space="preserve"> </w:t>
      </w:r>
      <w:r w:rsidR="00F42B56" w:rsidRPr="00801FEA">
        <w:rPr>
          <w:sz w:val="20"/>
          <w:szCs w:val="20"/>
        </w:rPr>
        <w:t xml:space="preserve">(specific instructions will be provided at meeting on </w:t>
      </w:r>
      <w:r w:rsidR="56E3DD48" w:rsidRPr="00801FEA">
        <w:rPr>
          <w:sz w:val="20"/>
          <w:szCs w:val="20"/>
        </w:rPr>
        <w:t>4/13</w:t>
      </w:r>
      <w:r w:rsidR="00F42B56" w:rsidRPr="00801FEA">
        <w:rPr>
          <w:sz w:val="20"/>
          <w:szCs w:val="20"/>
        </w:rPr>
        <w:t>)</w:t>
      </w:r>
      <w:r w:rsidR="00BA11AC">
        <w:rPr>
          <w:sz w:val="20"/>
          <w:szCs w:val="20"/>
        </w:rPr>
        <w:t>.</w:t>
      </w:r>
    </w:p>
    <w:p w14:paraId="359DD78A" w14:textId="58EA102E" w:rsidR="00D632BB" w:rsidRPr="00E75F93" w:rsidRDefault="00D632BB" w:rsidP="00D632BB">
      <w:pPr>
        <w:spacing w:after="0"/>
        <w:ind w:left="720"/>
        <w:rPr>
          <w:sz w:val="20"/>
          <w:szCs w:val="20"/>
        </w:rPr>
      </w:pPr>
      <w:r w:rsidRPr="00F42B5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6752F63" wp14:editId="08A7EA38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71450" cy="1714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1193F67">
              <v:rect id="Rectangle 45" style="position:absolute;margin-left:0;margin-top:2.7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683F6E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"/>
            </w:pict>
          </mc:Fallback>
        </mc:AlternateContent>
      </w:r>
      <w:r w:rsidRPr="00F42B56">
        <w:rPr>
          <w:sz w:val="20"/>
          <w:szCs w:val="20"/>
        </w:rPr>
        <w:t xml:space="preserve">By </w:t>
      </w:r>
      <w:r w:rsidRPr="00F42B56">
        <w:rPr>
          <w:b/>
          <w:bCs/>
          <w:sz w:val="20"/>
          <w:szCs w:val="20"/>
        </w:rPr>
        <w:t>May 20</w:t>
      </w:r>
      <w:r w:rsidRPr="00F42B56">
        <w:rPr>
          <w:sz w:val="20"/>
          <w:szCs w:val="20"/>
        </w:rPr>
        <w:t>,</w:t>
      </w:r>
      <w:r w:rsidR="001F2321">
        <w:rPr>
          <w:sz w:val="20"/>
          <w:szCs w:val="20"/>
        </w:rPr>
        <w:t xml:space="preserve"> i</w:t>
      </w:r>
      <w:r w:rsidR="00F42B56" w:rsidRPr="00F42B56">
        <w:rPr>
          <w:sz w:val="20"/>
          <w:szCs w:val="20"/>
        </w:rPr>
        <w:t>f you can arrange to tr</w:t>
      </w:r>
      <w:r w:rsidRPr="00F42B56">
        <w:rPr>
          <w:sz w:val="20"/>
          <w:szCs w:val="20"/>
        </w:rPr>
        <w:t>ansfer files</w:t>
      </w:r>
      <w:r w:rsidR="001841C8">
        <w:rPr>
          <w:sz w:val="20"/>
          <w:szCs w:val="20"/>
        </w:rPr>
        <w:t>, data binders,</w:t>
      </w:r>
      <w:r w:rsidRPr="00F42B56">
        <w:rPr>
          <w:sz w:val="20"/>
          <w:szCs w:val="20"/>
        </w:rPr>
        <w:t xml:space="preserve"> and equipment, etc. to receiving school for students who have placement changes</w:t>
      </w:r>
      <w:r w:rsidR="00F42B56" w:rsidRPr="00F42B56">
        <w:rPr>
          <w:sz w:val="20"/>
          <w:szCs w:val="20"/>
        </w:rPr>
        <w:t xml:space="preserve">, please do so; otherwise, please set aside and label these items for pre-planning </w:t>
      </w:r>
      <w:r w:rsidR="00801FEA" w:rsidRPr="00F42B56">
        <w:rPr>
          <w:sz w:val="20"/>
          <w:szCs w:val="20"/>
        </w:rPr>
        <w:t>delivery.</w:t>
      </w:r>
    </w:p>
    <w:p w14:paraId="036293B1" w14:textId="34F95022" w:rsidR="00D632BB" w:rsidRPr="00E75F93" w:rsidRDefault="00D632BB" w:rsidP="00D632BB">
      <w:pPr>
        <w:spacing w:after="0"/>
        <w:ind w:firstLine="720"/>
        <w:jc w:val="both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E822E2A" wp14:editId="24989C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591F3536">
              <v:rect id="Rectangle 24" style="position:absolute;margin-left:0;margin-top:0;width:13.5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2087E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YJaw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"/>
            </w:pict>
          </mc:Fallback>
        </mc:AlternateContent>
      </w:r>
      <w:r w:rsidRPr="00E75F93">
        <w:rPr>
          <w:sz w:val="20"/>
          <w:szCs w:val="20"/>
        </w:rPr>
        <w:t xml:space="preserve">By </w:t>
      </w:r>
      <w:r w:rsidRPr="00E75F93">
        <w:rPr>
          <w:b/>
          <w:bCs/>
          <w:sz w:val="20"/>
          <w:szCs w:val="20"/>
        </w:rPr>
        <w:t>May 2</w:t>
      </w:r>
      <w:r w:rsidR="00801FEA">
        <w:rPr>
          <w:b/>
          <w:bCs/>
          <w:sz w:val="20"/>
          <w:szCs w:val="20"/>
        </w:rPr>
        <w:t>6</w:t>
      </w:r>
      <w:r w:rsidRPr="00E75F93">
        <w:rPr>
          <w:sz w:val="20"/>
          <w:szCs w:val="20"/>
        </w:rPr>
        <w:t xml:space="preserve">, </w:t>
      </w:r>
      <w:r w:rsidR="001F2321">
        <w:rPr>
          <w:sz w:val="20"/>
          <w:szCs w:val="20"/>
        </w:rPr>
        <w:t>a</w:t>
      </w:r>
      <w:r w:rsidRPr="00E75F93">
        <w:rPr>
          <w:sz w:val="20"/>
          <w:szCs w:val="20"/>
        </w:rPr>
        <w:t>ll Eligibilities and IEPs must be finalized</w:t>
      </w:r>
      <w:r w:rsidR="00605DED">
        <w:rPr>
          <w:sz w:val="20"/>
          <w:szCs w:val="20"/>
        </w:rPr>
        <w:t xml:space="preserve"> in SEC Campus</w:t>
      </w:r>
      <w:r w:rsidR="00D06D2F">
        <w:rPr>
          <w:sz w:val="20"/>
          <w:szCs w:val="20"/>
        </w:rPr>
        <w:t>.</w:t>
      </w:r>
    </w:p>
    <w:p w14:paraId="77C89682" w14:textId="0DC8C59B" w:rsidR="00D632BB" w:rsidRPr="00E75F93" w:rsidRDefault="00D632BB" w:rsidP="00801FEA">
      <w:pPr>
        <w:spacing w:after="0"/>
        <w:jc w:val="both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27FC5D2" wp14:editId="4AD4CC46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17145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02D0999">
              <v:rect id="Rectangle 16" style="position:absolute;margin-left:0;margin-top:28.6pt;width:13.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74086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"/>
            </w:pict>
          </mc:Fallback>
        </mc:AlternateContent>
      </w:r>
    </w:p>
    <w:p w14:paraId="543A4E07" w14:textId="77777777" w:rsidR="00801FEA" w:rsidRDefault="00801FEA" w:rsidP="00D632BB">
      <w:pPr>
        <w:spacing w:after="0"/>
        <w:ind w:left="720"/>
        <w:jc w:val="both"/>
        <w:rPr>
          <w:sz w:val="20"/>
          <w:szCs w:val="20"/>
        </w:rPr>
      </w:pPr>
    </w:p>
    <w:p w14:paraId="6542F5AE" w14:textId="1C8D4D11" w:rsidR="00D632BB" w:rsidRPr="00E75F93" w:rsidRDefault="00D632BB" w:rsidP="00D632BB">
      <w:pPr>
        <w:spacing w:after="0"/>
        <w:ind w:left="720"/>
        <w:jc w:val="both"/>
        <w:rPr>
          <w:b/>
          <w:bCs/>
          <w:sz w:val="20"/>
          <w:szCs w:val="20"/>
        </w:rPr>
      </w:pPr>
      <w:r w:rsidRPr="00E75F93">
        <w:rPr>
          <w:sz w:val="20"/>
          <w:szCs w:val="20"/>
        </w:rPr>
        <w:t xml:space="preserve">By </w:t>
      </w:r>
      <w:r w:rsidRPr="00E75F93">
        <w:rPr>
          <w:b/>
          <w:bCs/>
          <w:sz w:val="20"/>
          <w:szCs w:val="20"/>
        </w:rPr>
        <w:t>May 2</w:t>
      </w:r>
      <w:r w:rsidR="00801FEA">
        <w:rPr>
          <w:b/>
          <w:bCs/>
          <w:sz w:val="20"/>
          <w:szCs w:val="20"/>
        </w:rPr>
        <w:t>6</w:t>
      </w:r>
      <w:r w:rsidRPr="00E75F93">
        <w:rPr>
          <w:sz w:val="20"/>
          <w:szCs w:val="20"/>
        </w:rPr>
        <w:t>,</w:t>
      </w:r>
      <w:r w:rsidRPr="00E75F93">
        <w:rPr>
          <w:b/>
          <w:bCs/>
          <w:sz w:val="20"/>
          <w:szCs w:val="20"/>
        </w:rPr>
        <w:t xml:space="preserve"> </w:t>
      </w:r>
      <w:r w:rsidRPr="00E75F93">
        <w:rPr>
          <w:sz w:val="20"/>
          <w:szCs w:val="20"/>
        </w:rPr>
        <w:t>202</w:t>
      </w:r>
      <w:r w:rsidR="008E1792">
        <w:rPr>
          <w:sz w:val="20"/>
          <w:szCs w:val="20"/>
        </w:rPr>
        <w:t>1</w:t>
      </w:r>
      <w:r w:rsidR="001F2321">
        <w:rPr>
          <w:sz w:val="20"/>
          <w:szCs w:val="20"/>
        </w:rPr>
        <w:t>, u</w:t>
      </w:r>
      <w:r w:rsidRPr="00E75F93">
        <w:rPr>
          <w:sz w:val="20"/>
          <w:szCs w:val="20"/>
        </w:rPr>
        <w:t xml:space="preserve">pload the following items to your </w:t>
      </w:r>
      <w:r w:rsidR="00402219" w:rsidRPr="00E75F93">
        <w:rPr>
          <w:i/>
          <w:iCs/>
          <w:sz w:val="20"/>
          <w:szCs w:val="20"/>
        </w:rPr>
        <w:t xml:space="preserve">End </w:t>
      </w:r>
      <w:r w:rsidR="00DB5DB6" w:rsidRPr="00E75F93">
        <w:rPr>
          <w:i/>
          <w:iCs/>
          <w:sz w:val="20"/>
          <w:szCs w:val="20"/>
        </w:rPr>
        <w:t>of</w:t>
      </w:r>
      <w:r w:rsidR="00402219" w:rsidRPr="00E75F93">
        <w:rPr>
          <w:i/>
          <w:iCs/>
          <w:sz w:val="20"/>
          <w:szCs w:val="20"/>
        </w:rPr>
        <w:t xml:space="preserve"> Year </w:t>
      </w:r>
      <w:r w:rsidRPr="00E75F93">
        <w:rPr>
          <w:sz w:val="20"/>
          <w:szCs w:val="20"/>
        </w:rPr>
        <w:t xml:space="preserve">Folder in </w:t>
      </w:r>
      <w:r w:rsidRPr="00E75F93">
        <w:rPr>
          <w:b/>
          <w:bCs/>
          <w:sz w:val="20"/>
          <w:szCs w:val="20"/>
        </w:rPr>
        <w:t xml:space="preserve">IST Team Site &gt; </w:t>
      </w:r>
      <w:r w:rsidR="00402219" w:rsidRPr="00E75F93">
        <w:rPr>
          <w:b/>
          <w:bCs/>
          <w:sz w:val="20"/>
          <w:szCs w:val="20"/>
        </w:rPr>
        <w:t>EOY</w:t>
      </w:r>
      <w:r w:rsidRPr="00E75F93">
        <w:rPr>
          <w:b/>
          <w:bCs/>
          <w:sz w:val="20"/>
          <w:szCs w:val="20"/>
        </w:rPr>
        <w:t xml:space="preserve"> &gt; School Folder</w:t>
      </w:r>
      <w:r w:rsidR="00C80FD8" w:rsidRPr="00E75F93">
        <w:rPr>
          <w:b/>
          <w:bCs/>
          <w:sz w:val="20"/>
          <w:szCs w:val="20"/>
        </w:rPr>
        <w:t xml:space="preserve"> </w:t>
      </w:r>
      <w:r w:rsidR="00C80FD8" w:rsidRPr="003D020D">
        <w:rPr>
          <w:sz w:val="20"/>
          <w:szCs w:val="20"/>
        </w:rPr>
        <w:t>using the appropriate naming conventions</w:t>
      </w:r>
      <w:r w:rsidR="00D5126D">
        <w:rPr>
          <w:sz w:val="20"/>
          <w:szCs w:val="20"/>
        </w:rPr>
        <w:t>.</w:t>
      </w:r>
    </w:p>
    <w:p w14:paraId="6409FB8E" w14:textId="51B945D9" w:rsidR="00633465" w:rsidRDefault="00D632BB" w:rsidP="00D632BB">
      <w:pPr>
        <w:spacing w:after="0"/>
        <w:ind w:left="720"/>
        <w:jc w:val="both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00EE566" wp14:editId="03E0C4D6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38C28BD2">
              <v:rect id="Rectangle 19" style="position:absolute;margin-left:51.75pt;margin-top:.75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4881AB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mHaw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"/>
            </w:pict>
          </mc:Fallback>
        </mc:AlternateContent>
      </w:r>
      <w:r w:rsidRPr="00E75F93">
        <w:rPr>
          <w:sz w:val="20"/>
          <w:szCs w:val="20"/>
        </w:rPr>
        <w:t xml:space="preserve"> </w:t>
      </w:r>
      <w:r w:rsidRPr="00E75F93">
        <w:rPr>
          <w:sz w:val="20"/>
          <w:szCs w:val="20"/>
        </w:rPr>
        <w:tab/>
        <w:t>Updated Projected</w:t>
      </w:r>
      <w:r w:rsidR="533AACDF" w:rsidRPr="00E75F93">
        <w:rPr>
          <w:sz w:val="20"/>
          <w:szCs w:val="20"/>
        </w:rPr>
        <w:t xml:space="preserve"> Initial</w:t>
      </w:r>
      <w:r w:rsidRPr="00E75F93">
        <w:rPr>
          <w:sz w:val="20"/>
          <w:szCs w:val="20"/>
        </w:rPr>
        <w:t xml:space="preserve"> Eligibility </w:t>
      </w:r>
      <w:r w:rsidR="59A14343" w:rsidRPr="00E75F93">
        <w:rPr>
          <w:sz w:val="20"/>
          <w:szCs w:val="20"/>
        </w:rPr>
        <w:t>&amp; Projected Reevalu</w:t>
      </w:r>
      <w:r w:rsidR="00633465">
        <w:rPr>
          <w:sz w:val="20"/>
          <w:szCs w:val="20"/>
        </w:rPr>
        <w:t>a</w:t>
      </w:r>
      <w:r w:rsidR="59A14343" w:rsidRPr="00E75F93">
        <w:rPr>
          <w:sz w:val="20"/>
          <w:szCs w:val="20"/>
        </w:rPr>
        <w:t>tions</w:t>
      </w:r>
      <w:r w:rsidRPr="00E75F93">
        <w:rPr>
          <w:sz w:val="20"/>
          <w:szCs w:val="20"/>
        </w:rPr>
        <w:t xml:space="preserve"> Report </w:t>
      </w:r>
      <w:r w:rsidR="50820251" w:rsidRPr="00E75F93">
        <w:rPr>
          <w:sz w:val="20"/>
          <w:szCs w:val="20"/>
        </w:rPr>
        <w:t>to list</w:t>
      </w:r>
      <w:r w:rsidRPr="00E75F93">
        <w:rPr>
          <w:sz w:val="20"/>
          <w:szCs w:val="20"/>
        </w:rPr>
        <w:t xml:space="preserve"> all eligibilities </w:t>
      </w:r>
    </w:p>
    <w:p w14:paraId="54D8092C" w14:textId="6CB80EE2" w:rsidR="00D632BB" w:rsidRPr="00E75F93" w:rsidRDefault="00633465" w:rsidP="00D632BB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632BB" w:rsidRPr="00E75F93">
        <w:rPr>
          <w:sz w:val="20"/>
          <w:szCs w:val="20"/>
        </w:rPr>
        <w:t xml:space="preserve">due </w:t>
      </w:r>
      <w:r w:rsidR="50F0CAFB" w:rsidRPr="00E75F93">
        <w:rPr>
          <w:sz w:val="20"/>
          <w:szCs w:val="20"/>
        </w:rPr>
        <w:t>th</w:t>
      </w:r>
      <w:r w:rsidR="0009498E">
        <w:rPr>
          <w:sz w:val="20"/>
          <w:szCs w:val="20"/>
        </w:rPr>
        <w:t>rough</w:t>
      </w:r>
      <w:r w:rsidR="50F0CAFB" w:rsidRPr="00E75F93">
        <w:rPr>
          <w:sz w:val="20"/>
          <w:szCs w:val="20"/>
        </w:rPr>
        <w:t xml:space="preserve"> 10/1/2021</w:t>
      </w:r>
      <w:r w:rsidR="0009498E">
        <w:rPr>
          <w:sz w:val="20"/>
          <w:szCs w:val="20"/>
        </w:rPr>
        <w:t>.</w:t>
      </w:r>
    </w:p>
    <w:p w14:paraId="2A62CA81" w14:textId="6C1FD3A2" w:rsidR="00D632BB" w:rsidRPr="00E75F93" w:rsidRDefault="00633465" w:rsidP="006C40DF">
      <w:pPr>
        <w:spacing w:after="0"/>
        <w:ind w:left="1440"/>
        <w:jc w:val="both"/>
        <w:rPr>
          <w:i/>
          <w:iCs/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0AD821A" wp14:editId="45C175D1">
                <wp:simplePos x="0" y="0"/>
                <wp:positionH relativeFrom="column">
                  <wp:posOffset>657225</wp:posOffset>
                </wp:positionH>
                <wp:positionV relativeFrom="paragraph">
                  <wp:posOffset>20320</wp:posOffset>
                </wp:positionV>
                <wp:extent cx="1714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1CCBADC">
              <v:rect id="Rectangle 29" style="position:absolute;margin-left:51.75pt;margin-top:1.6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3117C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qt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"/>
            </w:pict>
          </mc:Fallback>
        </mc:AlternateContent>
      </w:r>
      <w:r w:rsidR="00D632BB" w:rsidRPr="00E75F93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AD9A009" wp14:editId="45A7ECFB">
                <wp:simplePos x="0" y="0"/>
                <wp:positionH relativeFrom="column">
                  <wp:posOffset>657225</wp:posOffset>
                </wp:positionH>
                <wp:positionV relativeFrom="paragraph">
                  <wp:posOffset>348615</wp:posOffset>
                </wp:positionV>
                <wp:extent cx="171450" cy="1714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08389AB">
              <v:rect id="Rectangle 39" style="position:absolute;margin-left:51.75pt;margin-top:27.45pt;width:13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42E3D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"/>
            </w:pict>
          </mc:Fallback>
        </mc:AlternateContent>
      </w:r>
      <w:r w:rsidR="00D632BB" w:rsidRPr="00E75F93">
        <w:rPr>
          <w:sz w:val="20"/>
          <w:szCs w:val="20"/>
        </w:rPr>
        <w:t>Updated</w:t>
      </w:r>
      <w:r>
        <w:rPr>
          <w:sz w:val="20"/>
          <w:szCs w:val="20"/>
        </w:rPr>
        <w:t xml:space="preserve"> </w:t>
      </w:r>
      <w:r w:rsidR="00D632BB" w:rsidRPr="00E75F93">
        <w:rPr>
          <w:sz w:val="20"/>
          <w:szCs w:val="20"/>
        </w:rPr>
        <w:t>Projected</w:t>
      </w:r>
      <w:r w:rsidR="38F3B5DC" w:rsidRPr="00E75F93">
        <w:rPr>
          <w:sz w:val="20"/>
          <w:szCs w:val="20"/>
        </w:rPr>
        <w:t xml:space="preserve"> Annual Reviews Report</w:t>
      </w:r>
      <w:r w:rsidR="00D632BB" w:rsidRPr="00E75F93">
        <w:rPr>
          <w:sz w:val="20"/>
          <w:szCs w:val="20"/>
        </w:rPr>
        <w:t xml:space="preserve"> IEP Meetings Report to list all IEPs due between 5/2</w:t>
      </w:r>
      <w:r w:rsidR="00801FEA">
        <w:rPr>
          <w:sz w:val="20"/>
          <w:szCs w:val="20"/>
        </w:rPr>
        <w:t>6</w:t>
      </w:r>
      <w:r w:rsidR="00D632BB" w:rsidRPr="00E75F93">
        <w:rPr>
          <w:sz w:val="20"/>
          <w:szCs w:val="20"/>
        </w:rPr>
        <w:t>/202</w:t>
      </w:r>
      <w:r w:rsidR="00801FEA">
        <w:rPr>
          <w:sz w:val="20"/>
          <w:szCs w:val="20"/>
        </w:rPr>
        <w:t>1</w:t>
      </w:r>
      <w:r w:rsidR="00D632BB" w:rsidRPr="00E75F93">
        <w:rPr>
          <w:sz w:val="20"/>
          <w:szCs w:val="20"/>
        </w:rPr>
        <w:t xml:space="preserve"> </w:t>
      </w:r>
      <w:r w:rsidR="417BA1B0" w:rsidRPr="00E75F93">
        <w:rPr>
          <w:sz w:val="20"/>
          <w:szCs w:val="20"/>
        </w:rPr>
        <w:t>thru 10/1/2021</w:t>
      </w:r>
      <w:r w:rsidR="0009498E">
        <w:rPr>
          <w:sz w:val="20"/>
          <w:szCs w:val="20"/>
        </w:rPr>
        <w:t>.</w:t>
      </w:r>
    </w:p>
    <w:p w14:paraId="2AFF7355" w14:textId="3E44A27B" w:rsidR="00D632BB" w:rsidRPr="00E75F93" w:rsidRDefault="00D632BB" w:rsidP="00D632BB">
      <w:pPr>
        <w:pStyle w:val="ListParagraph"/>
        <w:tabs>
          <w:tab w:val="left" w:pos="1440"/>
        </w:tabs>
        <w:spacing w:after="0"/>
        <w:ind w:left="1440"/>
        <w:jc w:val="both"/>
        <w:rPr>
          <w:sz w:val="20"/>
          <w:szCs w:val="20"/>
        </w:rPr>
      </w:pPr>
      <w:r w:rsidRPr="006C40DF">
        <w:rPr>
          <w:sz w:val="20"/>
          <w:szCs w:val="20"/>
        </w:rPr>
        <w:t>List of important meetings to schedule or hold during preplanning/month of August (eligibility meetings</w:t>
      </w:r>
      <w:r w:rsidR="61A0BF5C" w:rsidRPr="006C40DF">
        <w:rPr>
          <w:sz w:val="20"/>
          <w:szCs w:val="20"/>
        </w:rPr>
        <w:t>,</w:t>
      </w:r>
      <w:r w:rsidRPr="006C40DF">
        <w:rPr>
          <w:sz w:val="20"/>
          <w:szCs w:val="20"/>
        </w:rPr>
        <w:t xml:space="preserve"> follow-up IEP meetings, team meetings for example)</w:t>
      </w:r>
      <w:r w:rsidR="0009498E">
        <w:rPr>
          <w:sz w:val="20"/>
          <w:szCs w:val="20"/>
        </w:rPr>
        <w:t>.</w:t>
      </w:r>
    </w:p>
    <w:p w14:paraId="24F84DC3" w14:textId="7443365B" w:rsidR="00D632BB" w:rsidRPr="00E75F93" w:rsidRDefault="00E47FD9" w:rsidP="00D632BB">
      <w:pPr>
        <w:pStyle w:val="ListParagraph"/>
        <w:spacing w:after="0"/>
        <w:ind w:left="1440"/>
        <w:jc w:val="both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147042C" wp14:editId="12F98DF6">
                <wp:simplePos x="0" y="0"/>
                <wp:positionH relativeFrom="column">
                  <wp:posOffset>654050</wp:posOffset>
                </wp:positionH>
                <wp:positionV relativeFrom="paragraph">
                  <wp:posOffset>174625</wp:posOffset>
                </wp:positionV>
                <wp:extent cx="17145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587A8093">
              <v:rect id="Rectangle 23" style="position:absolute;margin-left:51.5pt;margin-top:13.75pt;width:13.5pt;height:13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6DA55C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/IbA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"/>
            </w:pict>
          </mc:Fallback>
        </mc:AlternateContent>
      </w:r>
      <w:r w:rsidR="00D632BB"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5CD24D9" wp14:editId="5B8923F8">
                <wp:simplePos x="0" y="0"/>
                <wp:positionH relativeFrom="column">
                  <wp:posOffset>657225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7C5F8D35">
              <v:rect id="Rectangle 21" style="position:absolute;margin-left:51.75pt;margin-top:-.05pt;width:13.5pt;height:13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4912E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TWaw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"/>
            </w:pict>
          </mc:Fallback>
        </mc:AlternateContent>
      </w:r>
      <w:r w:rsidR="00D632BB" w:rsidRPr="00E75F93">
        <w:rPr>
          <w:sz w:val="20"/>
          <w:szCs w:val="20"/>
        </w:rPr>
        <w:t>List of unique building needs/situations: AT</w:t>
      </w:r>
      <w:r w:rsidR="001C4986">
        <w:rPr>
          <w:sz w:val="20"/>
          <w:szCs w:val="20"/>
        </w:rPr>
        <w:t>,</w:t>
      </w:r>
      <w:r w:rsidR="00D632BB" w:rsidRPr="00E75F93">
        <w:rPr>
          <w:sz w:val="20"/>
          <w:szCs w:val="20"/>
        </w:rPr>
        <w:t xml:space="preserve"> SST events in progress, </w:t>
      </w:r>
      <w:r w:rsidR="001C4986">
        <w:rPr>
          <w:sz w:val="20"/>
          <w:szCs w:val="20"/>
        </w:rPr>
        <w:t>etc.</w:t>
      </w:r>
    </w:p>
    <w:p w14:paraId="64CBE90F" w14:textId="36CE7CF0" w:rsidR="00D632BB" w:rsidRPr="00E75F93" w:rsidRDefault="00E47FD9" w:rsidP="00D632BB">
      <w:pPr>
        <w:pStyle w:val="ListParagraph"/>
        <w:spacing w:after="0"/>
        <w:ind w:left="1440"/>
        <w:jc w:val="both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A5A73A2" wp14:editId="06FB6B73">
                <wp:simplePos x="0" y="0"/>
                <wp:positionH relativeFrom="column">
                  <wp:posOffset>654050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3795FBDD">
              <v:rect id="Rectangle 30" style="position:absolute;margin-left:51.5pt;margin-top:12.5pt;width:13.5pt;height:1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7AB36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"/>
            </w:pict>
          </mc:Fallback>
        </mc:AlternateContent>
      </w:r>
      <w:r w:rsidR="00D632BB" w:rsidRPr="00E75F93">
        <w:rPr>
          <w:sz w:val="20"/>
          <w:szCs w:val="20"/>
        </w:rPr>
        <w:t>List of BIPS in building to be implemented in August 202</w:t>
      </w:r>
      <w:r w:rsidR="00801FEA">
        <w:rPr>
          <w:sz w:val="20"/>
          <w:szCs w:val="20"/>
        </w:rPr>
        <w:t>1</w:t>
      </w:r>
      <w:r w:rsidR="001F6523">
        <w:rPr>
          <w:sz w:val="20"/>
          <w:szCs w:val="20"/>
        </w:rPr>
        <w:t>.</w:t>
      </w:r>
    </w:p>
    <w:p w14:paraId="7DB8DFA1" w14:textId="2A9BC640" w:rsidR="00D632BB" w:rsidRPr="00E75F93" w:rsidRDefault="00D632BB" w:rsidP="00D632BB">
      <w:pPr>
        <w:spacing w:after="0"/>
        <w:ind w:left="1080" w:firstLine="360"/>
        <w:jc w:val="both"/>
        <w:rPr>
          <w:sz w:val="20"/>
          <w:szCs w:val="20"/>
        </w:rPr>
      </w:pPr>
      <w:r w:rsidRPr="00E75F93">
        <w:rPr>
          <w:sz w:val="20"/>
          <w:szCs w:val="20"/>
        </w:rPr>
        <w:t>Special Education Master Schedule for SY202</w:t>
      </w:r>
      <w:r w:rsidR="00801FEA">
        <w:rPr>
          <w:sz w:val="20"/>
          <w:szCs w:val="20"/>
        </w:rPr>
        <w:t>1</w:t>
      </w:r>
      <w:r w:rsidRPr="00E75F93">
        <w:rPr>
          <w:sz w:val="20"/>
          <w:szCs w:val="20"/>
        </w:rPr>
        <w:t>-2</w:t>
      </w:r>
      <w:r w:rsidR="00801FEA">
        <w:rPr>
          <w:sz w:val="20"/>
          <w:szCs w:val="20"/>
        </w:rPr>
        <w:t>2</w:t>
      </w:r>
      <w:r w:rsidRPr="00E75F93">
        <w:rPr>
          <w:sz w:val="20"/>
          <w:szCs w:val="20"/>
        </w:rPr>
        <w:t>; Projections sheet</w:t>
      </w:r>
      <w:r w:rsidR="001F6523">
        <w:rPr>
          <w:sz w:val="20"/>
          <w:szCs w:val="20"/>
        </w:rPr>
        <w:t>.</w:t>
      </w:r>
    </w:p>
    <w:p w14:paraId="38681501" w14:textId="35114E88" w:rsidR="00D632BB" w:rsidRPr="00E75F93" w:rsidRDefault="00D632BB" w:rsidP="001841C8">
      <w:pPr>
        <w:spacing w:after="0"/>
        <w:ind w:left="720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E0791B7" wp14:editId="1239C76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354AB11">
              <v:rect id="Rectangle 31" style="position:absolute;margin-left:0;margin-top:.2pt;width:13.5pt;height:13.5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windowText" strokeweight="1.5pt" w14:anchorId="0850E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">
                <w10:wrap anchorx="margin"/>
              </v:rect>
            </w:pict>
          </mc:Fallback>
        </mc:AlternateContent>
      </w:r>
      <w:r w:rsidRPr="00E75F93">
        <w:rPr>
          <w:sz w:val="20"/>
          <w:szCs w:val="20"/>
        </w:rPr>
        <w:t xml:space="preserve">By </w:t>
      </w:r>
      <w:r w:rsidRPr="00E75F93">
        <w:rPr>
          <w:b/>
          <w:bCs/>
          <w:sz w:val="20"/>
          <w:szCs w:val="20"/>
        </w:rPr>
        <w:t>May 2</w:t>
      </w:r>
      <w:r w:rsidR="00801FEA">
        <w:rPr>
          <w:b/>
          <w:bCs/>
          <w:sz w:val="20"/>
          <w:szCs w:val="20"/>
        </w:rPr>
        <w:t>6</w:t>
      </w:r>
      <w:r w:rsidRPr="00E75F93">
        <w:rPr>
          <w:sz w:val="20"/>
          <w:szCs w:val="20"/>
        </w:rPr>
        <w:t>, complete Timeline Log to list all eligibility events that occurred</w:t>
      </w:r>
      <w:r w:rsidR="001F6523">
        <w:rPr>
          <w:sz w:val="20"/>
          <w:szCs w:val="20"/>
        </w:rPr>
        <w:t>.</w:t>
      </w:r>
    </w:p>
    <w:p w14:paraId="2A1B0D26" w14:textId="27DAC036" w:rsidR="00D632BB" w:rsidRPr="00E75F93" w:rsidRDefault="00D632BB" w:rsidP="00D632BB">
      <w:pPr>
        <w:spacing w:after="0"/>
        <w:ind w:left="720"/>
        <w:rPr>
          <w:sz w:val="20"/>
          <w:szCs w:val="20"/>
        </w:rPr>
      </w:pPr>
      <w:r w:rsidRPr="001841C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322A40F" wp14:editId="62561B3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742172F3">
              <v:rect id="Rectangle 38" style="position:absolute;margin-left:0;margin-top:1.9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407FF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"/>
            </w:pict>
          </mc:Fallback>
        </mc:AlternateContent>
      </w:r>
      <w:r w:rsidRPr="001841C8">
        <w:rPr>
          <w:sz w:val="20"/>
          <w:szCs w:val="20"/>
        </w:rPr>
        <w:t xml:space="preserve">By </w:t>
      </w:r>
      <w:r w:rsidRPr="001841C8">
        <w:rPr>
          <w:b/>
          <w:bCs/>
          <w:sz w:val="20"/>
          <w:szCs w:val="20"/>
        </w:rPr>
        <w:t>May 2</w:t>
      </w:r>
      <w:r w:rsidR="00801FEA">
        <w:rPr>
          <w:b/>
          <w:bCs/>
          <w:sz w:val="20"/>
          <w:szCs w:val="20"/>
        </w:rPr>
        <w:t>6</w:t>
      </w:r>
      <w:r w:rsidRPr="001841C8">
        <w:rPr>
          <w:sz w:val="20"/>
          <w:szCs w:val="20"/>
        </w:rPr>
        <w:t>,</w:t>
      </w:r>
      <w:r w:rsidR="0096794E">
        <w:rPr>
          <w:sz w:val="20"/>
          <w:szCs w:val="20"/>
        </w:rPr>
        <w:t xml:space="preserve"> a</w:t>
      </w:r>
      <w:r w:rsidRPr="001841C8">
        <w:rPr>
          <w:sz w:val="20"/>
          <w:szCs w:val="20"/>
        </w:rPr>
        <w:t xml:space="preserve">ll uploading to </w:t>
      </w:r>
      <w:r w:rsidR="6BDB95AB" w:rsidRPr="001841C8">
        <w:rPr>
          <w:sz w:val="20"/>
          <w:szCs w:val="20"/>
        </w:rPr>
        <w:t>SEC Campus</w:t>
      </w:r>
      <w:r w:rsidRPr="001841C8">
        <w:rPr>
          <w:sz w:val="20"/>
          <w:szCs w:val="20"/>
        </w:rPr>
        <w:t xml:space="preserve"> must be </w:t>
      </w:r>
      <w:r w:rsidR="00801FEA" w:rsidRPr="001841C8">
        <w:rPr>
          <w:sz w:val="20"/>
          <w:szCs w:val="20"/>
        </w:rPr>
        <w:t>completed.</w:t>
      </w:r>
    </w:p>
    <w:p w14:paraId="6AD43834" w14:textId="07720FA6" w:rsidR="00D632BB" w:rsidRPr="00E75F93" w:rsidRDefault="00E866ED" w:rsidP="00D632BB">
      <w:pPr>
        <w:spacing w:after="0"/>
        <w:ind w:left="720"/>
        <w:rPr>
          <w:sz w:val="20"/>
          <w:szCs w:val="20"/>
        </w:rPr>
      </w:pPr>
      <w:r w:rsidRPr="00E75F9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C0D0E6D" wp14:editId="0DD20BCD">
                <wp:simplePos x="0" y="0"/>
                <wp:positionH relativeFrom="column">
                  <wp:posOffset>-3175</wp:posOffset>
                </wp:positionH>
                <wp:positionV relativeFrom="paragraph">
                  <wp:posOffset>17145</wp:posOffset>
                </wp:positionV>
                <wp:extent cx="171450" cy="171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7457CBB9">
              <v:rect id="Rectangle 33" style="position:absolute;margin-left:-.25pt;margin-top:1.3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2F0174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"/>
            </w:pict>
          </mc:Fallback>
        </mc:AlternateContent>
      </w:r>
      <w:r w:rsidR="00D632BB" w:rsidRPr="00E75F93">
        <w:rPr>
          <w:sz w:val="20"/>
          <w:szCs w:val="20"/>
        </w:rPr>
        <w:t xml:space="preserve">By </w:t>
      </w:r>
      <w:r w:rsidR="00D632BB" w:rsidRPr="00E75F93">
        <w:rPr>
          <w:b/>
          <w:bCs/>
          <w:sz w:val="20"/>
          <w:szCs w:val="20"/>
        </w:rPr>
        <w:t>May 2</w:t>
      </w:r>
      <w:r w:rsidR="00801FEA">
        <w:rPr>
          <w:b/>
          <w:bCs/>
          <w:sz w:val="20"/>
          <w:szCs w:val="20"/>
        </w:rPr>
        <w:t>6</w:t>
      </w:r>
      <w:r w:rsidR="00D632BB" w:rsidRPr="00E75F93">
        <w:rPr>
          <w:sz w:val="20"/>
          <w:szCs w:val="20"/>
        </w:rPr>
        <w:t>,</w:t>
      </w:r>
      <w:r w:rsidR="00A73DAB">
        <w:rPr>
          <w:sz w:val="20"/>
          <w:szCs w:val="20"/>
        </w:rPr>
        <w:t xml:space="preserve"> v</w:t>
      </w:r>
      <w:r w:rsidR="00D632BB" w:rsidRPr="00E75F93">
        <w:rPr>
          <w:sz w:val="20"/>
          <w:szCs w:val="20"/>
        </w:rPr>
        <w:t xml:space="preserve">erify that all pending meetings at IST Check-Out have been completed and </w:t>
      </w:r>
      <w:r w:rsidR="1F50AE36" w:rsidRPr="00E75F93">
        <w:rPr>
          <w:sz w:val="20"/>
          <w:szCs w:val="20"/>
        </w:rPr>
        <w:t>locked</w:t>
      </w:r>
      <w:r w:rsidR="00801FEA" w:rsidRPr="00E75F93">
        <w:rPr>
          <w:sz w:val="20"/>
          <w:szCs w:val="20"/>
        </w:rPr>
        <w:t>.</w:t>
      </w:r>
    </w:p>
    <w:p w14:paraId="0517632E" w14:textId="073EE72A" w:rsidR="2A83D0B2" w:rsidRDefault="2A83D0B2" w:rsidP="006C40DF">
      <w:pPr>
        <w:spacing w:after="0"/>
        <w:ind w:left="720"/>
        <w:rPr>
          <w:sz w:val="20"/>
          <w:szCs w:val="20"/>
        </w:rPr>
      </w:pPr>
      <w:r w:rsidRPr="006C40DF">
        <w:rPr>
          <w:sz w:val="20"/>
          <w:szCs w:val="20"/>
        </w:rPr>
        <w:t xml:space="preserve">By </w:t>
      </w:r>
      <w:r w:rsidRPr="006C40DF">
        <w:rPr>
          <w:b/>
          <w:bCs/>
          <w:sz w:val="20"/>
          <w:szCs w:val="20"/>
        </w:rPr>
        <w:t>May 26</w:t>
      </w:r>
      <w:r w:rsidR="00A73DAB">
        <w:rPr>
          <w:sz w:val="20"/>
          <w:szCs w:val="20"/>
        </w:rPr>
        <w:t>, s</w:t>
      </w:r>
      <w:r w:rsidRPr="006C40DF">
        <w:rPr>
          <w:sz w:val="20"/>
          <w:szCs w:val="20"/>
        </w:rPr>
        <w:t xml:space="preserve">ubmit all Disciplinary </w:t>
      </w:r>
      <w:r w:rsidR="13E60A18" w:rsidRPr="006C40DF">
        <w:rPr>
          <w:sz w:val="20"/>
          <w:szCs w:val="20"/>
        </w:rPr>
        <w:t>Compensatory</w:t>
      </w:r>
      <w:r w:rsidRPr="006C40DF">
        <w:rPr>
          <w:sz w:val="20"/>
          <w:szCs w:val="20"/>
        </w:rPr>
        <w:t xml:space="preserve"> services letters to</w:t>
      </w:r>
      <w:r w:rsidRPr="006C40DF">
        <w:rPr>
          <w:color w:val="FF0000"/>
          <w:sz w:val="20"/>
          <w:szCs w:val="20"/>
        </w:rPr>
        <w:t xml:space="preserve"> </w:t>
      </w:r>
      <w:r w:rsidR="2510351A" w:rsidRPr="006C40DF">
        <w:rPr>
          <w:color w:val="FF0000"/>
          <w:sz w:val="20"/>
          <w:szCs w:val="20"/>
        </w:rPr>
        <w:t>IST Team Sites.</w:t>
      </w:r>
    </w:p>
    <w:p w14:paraId="6A7D1514" w14:textId="14DAEA09" w:rsidR="00D632BB" w:rsidRPr="00E75F93" w:rsidRDefault="00D632BB" w:rsidP="00D632BB">
      <w:pPr>
        <w:spacing w:after="0"/>
        <w:ind w:left="720"/>
        <w:rPr>
          <w:sz w:val="20"/>
          <w:szCs w:val="20"/>
        </w:rPr>
      </w:pPr>
    </w:p>
    <w:p w14:paraId="5B9E9993" w14:textId="77777777" w:rsidR="00D632BB" w:rsidRPr="00E75F93" w:rsidRDefault="00D632BB" w:rsidP="00D632BB">
      <w:pPr>
        <w:spacing w:after="0"/>
        <w:ind w:left="720"/>
        <w:rPr>
          <w:sz w:val="20"/>
          <w:szCs w:val="20"/>
        </w:rPr>
      </w:pPr>
    </w:p>
    <w:p w14:paraId="6E767929" w14:textId="77777777" w:rsidR="00D632BB" w:rsidRPr="00E75F93" w:rsidRDefault="00D632BB" w:rsidP="00D632BB">
      <w:pPr>
        <w:spacing w:after="0"/>
        <w:ind w:left="720"/>
        <w:rPr>
          <w:sz w:val="20"/>
          <w:szCs w:val="20"/>
        </w:rPr>
      </w:pPr>
    </w:p>
    <w:p w14:paraId="689B1296" w14:textId="77777777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  <w:r w:rsidRPr="00E75F93">
        <w:rPr>
          <w:b/>
          <w:bCs/>
          <w:sz w:val="20"/>
          <w:szCs w:val="20"/>
        </w:rPr>
        <w:t>IST Name and Signature: ____________________________________    Date: _____________________</w:t>
      </w:r>
    </w:p>
    <w:p w14:paraId="20250299" w14:textId="77777777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</w:p>
    <w:p w14:paraId="46E175F5" w14:textId="77777777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  <w:r w:rsidRPr="00E75F93">
        <w:rPr>
          <w:b/>
          <w:bCs/>
          <w:sz w:val="20"/>
          <w:szCs w:val="20"/>
        </w:rPr>
        <w:t>School: _________________________________</w:t>
      </w:r>
    </w:p>
    <w:p w14:paraId="09E2ADC0" w14:textId="77777777" w:rsidR="00317D0D" w:rsidRPr="00E75F93" w:rsidRDefault="00317D0D" w:rsidP="00317D0D">
      <w:pPr>
        <w:spacing w:after="0"/>
        <w:rPr>
          <w:b/>
          <w:bCs/>
          <w:sz w:val="20"/>
          <w:szCs w:val="20"/>
        </w:rPr>
      </w:pPr>
      <w:r w:rsidRPr="00E75F93">
        <w:rPr>
          <w:rFonts w:ascii="Arial" w:hAnsi="Arial" w:cs="Arial"/>
          <w:b/>
          <w:color w:val="FFFFFF" w:themeColor="background1"/>
          <w:sz w:val="20"/>
          <w:szCs w:val="20"/>
        </w:rPr>
        <w:t>IST End of Year Checklist</w:t>
      </w:r>
    </w:p>
    <w:p w14:paraId="527711B1" w14:textId="77777777" w:rsidR="00D632BB" w:rsidRPr="00E75F93" w:rsidRDefault="00D632BB" w:rsidP="00D632BB">
      <w:pPr>
        <w:spacing w:after="0"/>
        <w:rPr>
          <w:b/>
          <w:bCs/>
          <w:sz w:val="20"/>
          <w:szCs w:val="20"/>
        </w:rPr>
      </w:pPr>
    </w:p>
    <w:p w14:paraId="2E328068" w14:textId="58304975" w:rsidR="00D632BB" w:rsidRPr="00E75F93" w:rsidRDefault="00D632BB">
      <w:pPr>
        <w:rPr>
          <w:rFonts w:ascii="Arial" w:hAnsi="Arial" w:cs="Arial"/>
          <w:sz w:val="20"/>
          <w:szCs w:val="20"/>
        </w:rPr>
      </w:pPr>
    </w:p>
    <w:p w14:paraId="4F7EFBDF" w14:textId="5D9A57E0" w:rsidR="00317D0D" w:rsidRPr="00E75F93" w:rsidRDefault="00317D0D">
      <w:pPr>
        <w:rPr>
          <w:rFonts w:cstheme="minorHAnsi"/>
          <w:b/>
          <w:bCs/>
          <w:sz w:val="20"/>
          <w:szCs w:val="20"/>
        </w:rPr>
      </w:pPr>
    </w:p>
    <w:p w14:paraId="11D49741" w14:textId="77777777" w:rsidR="00E75F93" w:rsidRDefault="00E75F93" w:rsidP="00002A43">
      <w:pPr>
        <w:jc w:val="center"/>
        <w:rPr>
          <w:rFonts w:cstheme="minorHAnsi"/>
          <w:b/>
          <w:bCs/>
          <w:sz w:val="20"/>
          <w:szCs w:val="20"/>
        </w:rPr>
      </w:pPr>
    </w:p>
    <w:p w14:paraId="63855E79" w14:textId="77777777" w:rsidR="00E75F93" w:rsidRDefault="00E75F93" w:rsidP="00002A43">
      <w:pPr>
        <w:jc w:val="center"/>
        <w:rPr>
          <w:rFonts w:cstheme="minorHAnsi"/>
          <w:b/>
          <w:bCs/>
          <w:sz w:val="20"/>
          <w:szCs w:val="20"/>
        </w:rPr>
      </w:pPr>
    </w:p>
    <w:p w14:paraId="4ED0727B" w14:textId="77777777" w:rsidR="00E75F93" w:rsidRDefault="00E75F93" w:rsidP="00002A43">
      <w:pPr>
        <w:jc w:val="center"/>
        <w:rPr>
          <w:rFonts w:cstheme="minorHAnsi"/>
          <w:b/>
          <w:bCs/>
          <w:sz w:val="20"/>
          <w:szCs w:val="20"/>
        </w:rPr>
      </w:pPr>
    </w:p>
    <w:p w14:paraId="710F6D2C" w14:textId="77777777" w:rsidR="00E75F93" w:rsidRDefault="00E75F93" w:rsidP="00002A43">
      <w:pPr>
        <w:jc w:val="center"/>
        <w:rPr>
          <w:rFonts w:cstheme="minorHAnsi"/>
          <w:b/>
          <w:bCs/>
          <w:sz w:val="20"/>
          <w:szCs w:val="20"/>
        </w:rPr>
      </w:pPr>
    </w:p>
    <w:p w14:paraId="79441341" w14:textId="77777777" w:rsidR="00B614FD" w:rsidRDefault="00B614FD" w:rsidP="00002A43">
      <w:pPr>
        <w:jc w:val="center"/>
        <w:rPr>
          <w:rFonts w:cstheme="minorHAnsi"/>
          <w:b/>
          <w:bCs/>
          <w:sz w:val="20"/>
          <w:szCs w:val="20"/>
        </w:rPr>
      </w:pPr>
    </w:p>
    <w:p w14:paraId="7561956A" w14:textId="77777777" w:rsidR="00B614FD" w:rsidRDefault="00B614FD" w:rsidP="00002A43">
      <w:pPr>
        <w:jc w:val="center"/>
        <w:rPr>
          <w:rFonts w:cstheme="minorHAnsi"/>
          <w:b/>
          <w:bCs/>
          <w:sz w:val="20"/>
          <w:szCs w:val="20"/>
        </w:rPr>
      </w:pPr>
    </w:p>
    <w:p w14:paraId="66B1DB20" w14:textId="29B15DFC" w:rsidR="00226DAA" w:rsidRPr="00E75F93" w:rsidRDefault="00226DAA" w:rsidP="00DB5DB6">
      <w:pPr>
        <w:jc w:val="center"/>
        <w:rPr>
          <w:rFonts w:cstheme="minorHAnsi"/>
          <w:b/>
          <w:bCs/>
          <w:sz w:val="20"/>
          <w:szCs w:val="20"/>
        </w:rPr>
      </w:pPr>
      <w:r w:rsidRPr="00E75F93">
        <w:rPr>
          <w:rFonts w:cstheme="minorHAnsi"/>
          <w:b/>
          <w:bCs/>
          <w:sz w:val="20"/>
          <w:szCs w:val="20"/>
        </w:rPr>
        <w:t>Document Upload</w:t>
      </w:r>
    </w:p>
    <w:p w14:paraId="052A18A6" w14:textId="7300770F" w:rsidR="00317D0D" w:rsidRPr="00E75F93" w:rsidRDefault="00317D0D" w:rsidP="00317D0D">
      <w:pPr>
        <w:jc w:val="center"/>
        <w:rPr>
          <w:rFonts w:cstheme="minorHAnsi"/>
          <w:b/>
          <w:bCs/>
          <w:sz w:val="20"/>
          <w:szCs w:val="20"/>
        </w:rPr>
      </w:pPr>
      <w:r w:rsidRPr="00E75F93">
        <w:rPr>
          <w:rFonts w:cstheme="minorHAnsi"/>
          <w:b/>
          <w:bCs/>
          <w:sz w:val="20"/>
          <w:szCs w:val="20"/>
        </w:rPr>
        <w:t xml:space="preserve">Naming Conventions </w:t>
      </w:r>
    </w:p>
    <w:p w14:paraId="0CDC30D2" w14:textId="7DF6BC28" w:rsidR="00002A43" w:rsidRPr="00E75F93" w:rsidRDefault="00002A43" w:rsidP="006C40DF">
      <w:pPr>
        <w:rPr>
          <w:sz w:val="20"/>
          <w:szCs w:val="20"/>
        </w:rPr>
      </w:pPr>
      <w:r w:rsidRPr="006C40DF">
        <w:rPr>
          <w:sz w:val="20"/>
          <w:szCs w:val="20"/>
        </w:rPr>
        <w:t xml:space="preserve">All forms listed below must be uploaded to the IST Team Sites link prior to check out with your </w:t>
      </w:r>
      <w:r w:rsidR="00801FEA" w:rsidRPr="006C40DF">
        <w:rPr>
          <w:sz w:val="20"/>
          <w:szCs w:val="20"/>
        </w:rPr>
        <w:t>assigned</w:t>
      </w:r>
      <w:r w:rsidR="1BDEAAD3" w:rsidRPr="006C40DF">
        <w:rPr>
          <w:sz w:val="20"/>
          <w:szCs w:val="20"/>
        </w:rPr>
        <w:t xml:space="preserve"> Coordinator/Program Specialist.</w:t>
      </w:r>
    </w:p>
    <w:p w14:paraId="362AC44B" w14:textId="77777777" w:rsidR="00002A43" w:rsidRPr="00E75F93" w:rsidRDefault="00002A43" w:rsidP="00002A4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sz w:val="20"/>
          <w:szCs w:val="20"/>
        </w:rPr>
      </w:pPr>
    </w:p>
    <w:p w14:paraId="3957637D" w14:textId="47A29E20" w:rsidR="00D836F6" w:rsidRPr="00E75F93" w:rsidRDefault="00D836F6" w:rsidP="21357E1C">
      <w:pPr>
        <w:spacing w:after="0"/>
        <w:rPr>
          <w:b/>
          <w:bCs/>
          <w:sz w:val="20"/>
          <w:szCs w:val="20"/>
          <w:u w:val="single"/>
          <w:vertAlign w:val="superscript"/>
        </w:rPr>
      </w:pPr>
      <w:r w:rsidRPr="21357E1C">
        <w:rPr>
          <w:b/>
          <w:bCs/>
          <w:sz w:val="20"/>
          <w:szCs w:val="20"/>
          <w:u w:val="single"/>
        </w:rPr>
        <w:t>Math Matrix</w:t>
      </w:r>
      <w:r w:rsidR="6DE28A84" w:rsidRPr="21357E1C">
        <w:rPr>
          <w:b/>
          <w:bCs/>
          <w:sz w:val="20"/>
          <w:szCs w:val="20"/>
          <w:u w:val="single"/>
        </w:rPr>
        <w:t xml:space="preserve">- </w:t>
      </w:r>
      <w:r w:rsidR="6DE28A84" w:rsidRPr="21357E1C">
        <w:rPr>
          <w:b/>
          <w:bCs/>
          <w:sz w:val="20"/>
          <w:szCs w:val="20"/>
        </w:rPr>
        <w:t>(For 8</w:t>
      </w:r>
      <w:r w:rsidR="6DE28A84" w:rsidRPr="21357E1C">
        <w:rPr>
          <w:b/>
          <w:bCs/>
          <w:sz w:val="20"/>
          <w:szCs w:val="20"/>
          <w:vertAlign w:val="superscript"/>
        </w:rPr>
        <w:t>th</w:t>
      </w:r>
      <w:r w:rsidR="6DE28A84" w:rsidRPr="21357E1C">
        <w:rPr>
          <w:b/>
          <w:bCs/>
          <w:sz w:val="20"/>
          <w:szCs w:val="20"/>
        </w:rPr>
        <w:t xml:space="preserve"> Grade students)</w:t>
      </w:r>
    </w:p>
    <w:p w14:paraId="75602F63" w14:textId="64A805A2" w:rsidR="00D836F6" w:rsidRPr="00E75F93" w:rsidRDefault="00D836F6" w:rsidP="006C40D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C40DF">
        <w:rPr>
          <w:sz w:val="20"/>
          <w:szCs w:val="20"/>
        </w:rPr>
        <w:t>Lastname.Firstname_Mathmatrix_</w:t>
      </w:r>
      <w:r w:rsidR="00801FEA" w:rsidRPr="006C40DF">
        <w:rPr>
          <w:sz w:val="20"/>
          <w:szCs w:val="20"/>
        </w:rPr>
        <w:t>2</w:t>
      </w:r>
      <w:r w:rsidR="5757615F" w:rsidRPr="006C40DF">
        <w:rPr>
          <w:sz w:val="20"/>
          <w:szCs w:val="20"/>
        </w:rPr>
        <w:t>1</w:t>
      </w:r>
      <w:r w:rsidR="00E11699" w:rsidRPr="006C40DF">
        <w:rPr>
          <w:sz w:val="20"/>
          <w:szCs w:val="20"/>
        </w:rPr>
        <w:t>.2</w:t>
      </w:r>
      <w:r w:rsidR="16D772A8" w:rsidRPr="006C40DF">
        <w:rPr>
          <w:sz w:val="20"/>
          <w:szCs w:val="20"/>
        </w:rPr>
        <w:t>2</w:t>
      </w:r>
    </w:p>
    <w:p w14:paraId="76013CEB" w14:textId="426DA1FC" w:rsidR="00D836F6" w:rsidRPr="00E75F93" w:rsidRDefault="00E11699" w:rsidP="001841C8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E75F93">
        <w:rPr>
          <w:rFonts w:cstheme="minorHAnsi"/>
          <w:b/>
          <w:bCs/>
          <w:sz w:val="20"/>
          <w:szCs w:val="20"/>
          <w:u w:val="single"/>
        </w:rPr>
        <w:t>Projected Eligibility Meetings</w:t>
      </w:r>
    </w:p>
    <w:p w14:paraId="02EC24CE" w14:textId="791B2449" w:rsidR="00680D91" w:rsidRPr="00E75F93" w:rsidRDefault="00680D91" w:rsidP="006C40D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21357E1C">
        <w:rPr>
          <w:sz w:val="20"/>
          <w:szCs w:val="20"/>
        </w:rPr>
        <w:t>Lastname.Firstname_</w:t>
      </w:r>
      <w:r w:rsidRPr="006B19D6">
        <w:rPr>
          <w:sz w:val="20"/>
          <w:szCs w:val="20"/>
        </w:rPr>
        <w:t>Projected</w:t>
      </w:r>
      <w:r w:rsidR="000E52A6" w:rsidRPr="006B19D6">
        <w:rPr>
          <w:sz w:val="20"/>
          <w:szCs w:val="20"/>
        </w:rPr>
        <w:t>I</w:t>
      </w:r>
      <w:r w:rsidR="0CB1F7DA" w:rsidRPr="006B19D6">
        <w:rPr>
          <w:sz w:val="20"/>
          <w:szCs w:val="20"/>
        </w:rPr>
        <w:t>nitial</w:t>
      </w:r>
      <w:r w:rsidR="000E52A6" w:rsidRPr="006B19D6">
        <w:rPr>
          <w:sz w:val="20"/>
          <w:szCs w:val="20"/>
        </w:rPr>
        <w:t>E</w:t>
      </w:r>
      <w:r w:rsidRPr="006B19D6">
        <w:rPr>
          <w:sz w:val="20"/>
          <w:szCs w:val="20"/>
        </w:rPr>
        <w:t>ligibilitymeetings</w:t>
      </w:r>
      <w:r w:rsidRPr="21357E1C">
        <w:rPr>
          <w:sz w:val="20"/>
          <w:szCs w:val="20"/>
        </w:rPr>
        <w:t>_</w:t>
      </w:r>
      <w:r w:rsidR="00801FEA" w:rsidRPr="21357E1C">
        <w:rPr>
          <w:sz w:val="20"/>
          <w:szCs w:val="20"/>
        </w:rPr>
        <w:t>2</w:t>
      </w:r>
      <w:r w:rsidR="0979DB87" w:rsidRPr="21357E1C">
        <w:rPr>
          <w:sz w:val="20"/>
          <w:szCs w:val="20"/>
        </w:rPr>
        <w:t>1</w:t>
      </w:r>
      <w:r w:rsidRPr="21357E1C">
        <w:rPr>
          <w:sz w:val="20"/>
          <w:szCs w:val="20"/>
        </w:rPr>
        <w:t>.</w:t>
      </w:r>
      <w:r w:rsidR="00801FEA" w:rsidRPr="21357E1C">
        <w:rPr>
          <w:sz w:val="20"/>
          <w:szCs w:val="20"/>
        </w:rPr>
        <w:t>2</w:t>
      </w:r>
      <w:r w:rsidR="6747B050" w:rsidRPr="21357E1C">
        <w:rPr>
          <w:sz w:val="20"/>
          <w:szCs w:val="20"/>
        </w:rPr>
        <w:t>2</w:t>
      </w:r>
    </w:p>
    <w:p w14:paraId="798DF96E" w14:textId="4996191F" w:rsidR="00E11699" w:rsidRPr="00E75F93" w:rsidRDefault="00E11699" w:rsidP="001841C8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E75F93">
        <w:rPr>
          <w:rFonts w:cstheme="minorHAnsi"/>
          <w:b/>
          <w:bCs/>
          <w:sz w:val="20"/>
          <w:szCs w:val="20"/>
          <w:u w:val="single"/>
        </w:rPr>
        <w:t>Projected IEP Meetings</w:t>
      </w:r>
    </w:p>
    <w:p w14:paraId="1E4E9706" w14:textId="63C399C6" w:rsidR="00680D91" w:rsidRPr="00E75F93" w:rsidRDefault="00680D91" w:rsidP="21357E1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21357E1C">
        <w:rPr>
          <w:sz w:val="20"/>
          <w:szCs w:val="20"/>
        </w:rPr>
        <w:t>Lastname.Firstname_</w:t>
      </w:r>
      <w:r w:rsidRPr="006B19D6">
        <w:rPr>
          <w:sz w:val="20"/>
          <w:szCs w:val="20"/>
        </w:rPr>
        <w:t>Projected</w:t>
      </w:r>
      <w:r w:rsidR="40D0C71F" w:rsidRPr="006B19D6">
        <w:rPr>
          <w:sz w:val="20"/>
          <w:szCs w:val="20"/>
        </w:rPr>
        <w:t>AnnualReview</w:t>
      </w:r>
      <w:r w:rsidRPr="006B19D6">
        <w:rPr>
          <w:sz w:val="20"/>
          <w:szCs w:val="20"/>
        </w:rPr>
        <w:t>meetings</w:t>
      </w:r>
      <w:r w:rsidRPr="21357E1C">
        <w:rPr>
          <w:sz w:val="20"/>
          <w:szCs w:val="20"/>
        </w:rPr>
        <w:t>_</w:t>
      </w:r>
      <w:r w:rsidR="00801FEA" w:rsidRPr="21357E1C">
        <w:rPr>
          <w:sz w:val="20"/>
          <w:szCs w:val="20"/>
        </w:rPr>
        <w:t>2</w:t>
      </w:r>
      <w:r w:rsidR="001F6523">
        <w:rPr>
          <w:sz w:val="20"/>
          <w:szCs w:val="20"/>
        </w:rPr>
        <w:t>1</w:t>
      </w:r>
      <w:r w:rsidRPr="21357E1C">
        <w:rPr>
          <w:sz w:val="20"/>
          <w:szCs w:val="20"/>
        </w:rPr>
        <w:t>.2</w:t>
      </w:r>
      <w:r w:rsidR="00845C90">
        <w:rPr>
          <w:sz w:val="20"/>
          <w:szCs w:val="20"/>
        </w:rPr>
        <w:t>2</w:t>
      </w:r>
    </w:p>
    <w:p w14:paraId="254958B6" w14:textId="6117728F" w:rsidR="00317D0D" w:rsidRPr="00E75F93" w:rsidRDefault="00317D0D" w:rsidP="001841C8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E75F93">
        <w:rPr>
          <w:rFonts w:cstheme="minorHAnsi"/>
          <w:b/>
          <w:bCs/>
          <w:sz w:val="20"/>
          <w:szCs w:val="20"/>
          <w:u w:val="single"/>
        </w:rPr>
        <w:t xml:space="preserve">Transportation </w:t>
      </w:r>
    </w:p>
    <w:p w14:paraId="11CBA385" w14:textId="7599BB4D" w:rsidR="0050142E" w:rsidRPr="00E75F93" w:rsidRDefault="007168A2" w:rsidP="005014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RST Verification Report</w:t>
      </w:r>
      <w:r w:rsidR="0050142E" w:rsidRPr="00E75F93">
        <w:rPr>
          <w:rStyle w:val="normaltextrun"/>
          <w:rFonts w:asciiTheme="minorHAnsi" w:hAnsiTheme="minorHAnsi" w:cstheme="minorHAnsi"/>
          <w:sz w:val="20"/>
          <w:szCs w:val="20"/>
        </w:rPr>
        <w:t xml:space="preserve"> for your school </w:t>
      </w:r>
      <w:r w:rsidR="0050142E" w:rsidRPr="00E75F93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ECFCEC2" w14:textId="6D992DD9" w:rsidR="006262A2" w:rsidRDefault="0050142E" w:rsidP="006C40D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0"/>
          <w:szCs w:val="20"/>
        </w:rPr>
      </w:pPr>
      <w:r w:rsidRPr="006C40DF">
        <w:rPr>
          <w:rStyle w:val="normaltextrun"/>
          <w:rFonts w:asciiTheme="minorHAnsi" w:hAnsiTheme="minorHAnsi" w:cstheme="minorBidi"/>
          <w:sz w:val="20"/>
          <w:szCs w:val="20"/>
        </w:rPr>
        <w:t>Schoolname_SY2</w:t>
      </w:r>
      <w:r w:rsidR="4676EF51" w:rsidRPr="006C40DF">
        <w:rPr>
          <w:rStyle w:val="normaltextrun"/>
          <w:rFonts w:asciiTheme="minorHAnsi" w:hAnsiTheme="minorHAnsi" w:cstheme="minorBidi"/>
          <w:sz w:val="20"/>
          <w:szCs w:val="20"/>
        </w:rPr>
        <w:t>1</w:t>
      </w:r>
      <w:r w:rsidRPr="006C40DF">
        <w:rPr>
          <w:rStyle w:val="normaltextrun"/>
          <w:rFonts w:asciiTheme="minorHAnsi" w:hAnsiTheme="minorHAnsi" w:cstheme="minorBidi"/>
          <w:sz w:val="20"/>
          <w:szCs w:val="20"/>
        </w:rPr>
        <w:t>.2</w:t>
      </w:r>
      <w:r w:rsidR="695A7027" w:rsidRPr="006C40DF">
        <w:rPr>
          <w:rStyle w:val="normaltextrun"/>
          <w:rFonts w:asciiTheme="minorHAnsi" w:hAnsiTheme="minorHAnsi" w:cstheme="minorBidi"/>
          <w:sz w:val="20"/>
          <w:szCs w:val="20"/>
        </w:rPr>
        <w:t>2</w:t>
      </w:r>
      <w:r w:rsidRPr="006C40DF">
        <w:rPr>
          <w:rStyle w:val="eop"/>
          <w:rFonts w:asciiTheme="minorHAnsi" w:hAnsiTheme="minorHAnsi" w:cstheme="minorBidi"/>
          <w:sz w:val="20"/>
          <w:szCs w:val="20"/>
        </w:rPr>
        <w:t> </w:t>
      </w:r>
    </w:p>
    <w:p w14:paraId="2880C95B" w14:textId="77777777" w:rsidR="00633465" w:rsidRPr="00801FEA" w:rsidRDefault="00633465" w:rsidP="0063346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Bidi"/>
          <w:sz w:val="20"/>
          <w:szCs w:val="20"/>
        </w:rPr>
      </w:pPr>
    </w:p>
    <w:p w14:paraId="19B5ED9E" w14:textId="5EAA390D" w:rsidR="006262A2" w:rsidRPr="00E75F93" w:rsidRDefault="006262A2" w:rsidP="006262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75F93">
        <w:rPr>
          <w:rStyle w:val="eop"/>
          <w:rFonts w:asciiTheme="minorHAnsi" w:hAnsiTheme="minorHAnsi" w:cstheme="minorHAnsi"/>
          <w:b/>
          <w:bCs/>
          <w:sz w:val="20"/>
          <w:szCs w:val="20"/>
          <w:u w:val="single"/>
        </w:rPr>
        <w:t>Principal Signature</w:t>
      </w:r>
    </w:p>
    <w:p w14:paraId="17F9B49A" w14:textId="0C5ACFCD" w:rsidR="00090BE4" w:rsidRPr="00E75F93" w:rsidRDefault="000F4D7E" w:rsidP="006262A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75F93">
        <w:rPr>
          <w:rFonts w:asciiTheme="minorHAnsi" w:hAnsiTheme="minorHAnsi" w:cstheme="minorHAnsi"/>
          <w:sz w:val="20"/>
          <w:szCs w:val="20"/>
        </w:rPr>
        <w:t>Schoolname_principalsignature202</w:t>
      </w:r>
      <w:r w:rsidR="00801FEA">
        <w:rPr>
          <w:rFonts w:asciiTheme="minorHAnsi" w:hAnsiTheme="minorHAnsi" w:cstheme="minorHAnsi"/>
          <w:sz w:val="20"/>
          <w:szCs w:val="20"/>
        </w:rPr>
        <w:t>1</w:t>
      </w:r>
    </w:p>
    <w:p w14:paraId="571F09EF" w14:textId="77777777" w:rsidR="0050142E" w:rsidRPr="00E75F93" w:rsidRDefault="0050142E" w:rsidP="00317D0D">
      <w:pPr>
        <w:rPr>
          <w:rFonts w:ascii="Arial" w:hAnsi="Arial" w:cs="Arial"/>
          <w:sz w:val="20"/>
          <w:szCs w:val="20"/>
        </w:rPr>
      </w:pPr>
    </w:p>
    <w:p w14:paraId="5B5B85B1" w14:textId="6124BFAD" w:rsidR="00317D0D" w:rsidRPr="00E75F93" w:rsidRDefault="00317D0D" w:rsidP="00317D0D">
      <w:pPr>
        <w:rPr>
          <w:rFonts w:ascii="Arial" w:hAnsi="Arial" w:cs="Arial"/>
          <w:sz w:val="20"/>
          <w:szCs w:val="20"/>
        </w:rPr>
      </w:pPr>
    </w:p>
    <w:p w14:paraId="59DA2AA9" w14:textId="77777777" w:rsidR="00317D0D" w:rsidRPr="00E75F93" w:rsidRDefault="00317D0D" w:rsidP="00317D0D">
      <w:pPr>
        <w:rPr>
          <w:rFonts w:ascii="Arial" w:hAnsi="Arial" w:cs="Arial"/>
          <w:sz w:val="20"/>
          <w:szCs w:val="20"/>
        </w:rPr>
      </w:pPr>
    </w:p>
    <w:sectPr w:rsidR="00317D0D" w:rsidRPr="00E75F93" w:rsidSect="004672E5">
      <w:headerReference w:type="default" r:id="rId10"/>
      <w:footerReference w:type="default" r:id="rId11"/>
      <w:pgSz w:w="12240" w:h="15840"/>
      <w:pgMar w:top="990" w:right="1440" w:bottom="1440" w:left="144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82EB" w14:textId="77777777" w:rsidR="000710D2" w:rsidRDefault="000710D2" w:rsidP="00B47E3B">
      <w:pPr>
        <w:spacing w:after="0" w:line="240" w:lineRule="auto"/>
      </w:pPr>
      <w:r>
        <w:separator/>
      </w:r>
    </w:p>
  </w:endnote>
  <w:endnote w:type="continuationSeparator" w:id="0">
    <w:p w14:paraId="199550A4" w14:textId="77777777" w:rsidR="000710D2" w:rsidRDefault="000710D2" w:rsidP="00B47E3B">
      <w:pPr>
        <w:spacing w:after="0" w:line="240" w:lineRule="auto"/>
      </w:pPr>
      <w:r>
        <w:continuationSeparator/>
      </w:r>
    </w:p>
  </w:endnote>
  <w:endnote w:type="continuationNotice" w:id="1">
    <w:p w14:paraId="05552465" w14:textId="77777777" w:rsidR="000710D2" w:rsidRDefault="00071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634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D82FC" w14:textId="4A98F38E" w:rsidR="004672E5" w:rsidRDefault="0061653C">
        <w:pPr>
          <w:pStyle w:val="Footer"/>
          <w:jc w:val="center"/>
        </w:pPr>
        <w:r>
          <w:rPr>
            <w:noProof/>
            <w:lang w:eastAsia="en-US"/>
          </w:rPr>
          <w:drawing>
            <wp:anchor distT="0" distB="0" distL="114300" distR="114300" simplePos="0" relativeHeight="251658241" behindDoc="1" locked="0" layoutInCell="1" allowOverlap="1" wp14:anchorId="502D8300" wp14:editId="502D8301">
              <wp:simplePos x="0" y="0"/>
              <wp:positionH relativeFrom="column">
                <wp:posOffset>5208162</wp:posOffset>
              </wp:positionH>
              <wp:positionV relativeFrom="paragraph">
                <wp:posOffset>-1097280</wp:posOffset>
              </wp:positionV>
              <wp:extent cx="1052423" cy="1162425"/>
              <wp:effectExtent l="0" t="0" r="0" b="0"/>
              <wp:wrapNone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FC Icon_Student1st_30_457pms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2502"/>
                      <a:stretch/>
                    </pic:blipFill>
                    <pic:spPr bwMode="auto">
                      <a:xfrm>
                        <a:off x="0" y="0"/>
                        <a:ext cx="1052423" cy="1162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72E5">
          <w:fldChar w:fldCharType="begin"/>
        </w:r>
        <w:r w:rsidR="004672E5">
          <w:instrText xml:space="preserve"> PAGE   \* MERGEFORMAT </w:instrText>
        </w:r>
        <w:r w:rsidR="004672E5">
          <w:fldChar w:fldCharType="separate"/>
        </w:r>
        <w:r w:rsidR="21357E1C">
          <w:rPr>
            <w:noProof/>
          </w:rPr>
          <w:t>1</w:t>
        </w:r>
        <w:r w:rsidR="004672E5">
          <w:rPr>
            <w:noProof/>
          </w:rPr>
          <w:fldChar w:fldCharType="end"/>
        </w:r>
      </w:p>
    </w:sdtContent>
  </w:sdt>
  <w:p w14:paraId="502D82FD" w14:textId="77777777" w:rsidR="004672E5" w:rsidRDefault="0046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33E5D" w14:textId="77777777" w:rsidR="000710D2" w:rsidRDefault="000710D2" w:rsidP="00B47E3B">
      <w:pPr>
        <w:spacing w:after="0" w:line="240" w:lineRule="auto"/>
      </w:pPr>
      <w:r>
        <w:separator/>
      </w:r>
    </w:p>
  </w:footnote>
  <w:footnote w:type="continuationSeparator" w:id="0">
    <w:p w14:paraId="574FE26B" w14:textId="77777777" w:rsidR="000710D2" w:rsidRDefault="000710D2" w:rsidP="00B47E3B">
      <w:pPr>
        <w:spacing w:after="0" w:line="240" w:lineRule="auto"/>
      </w:pPr>
      <w:r>
        <w:continuationSeparator/>
      </w:r>
    </w:p>
  </w:footnote>
  <w:footnote w:type="continuationNotice" w:id="1">
    <w:p w14:paraId="66DB2039" w14:textId="77777777" w:rsidR="000710D2" w:rsidRDefault="00071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82FB" w14:textId="3AC8692A" w:rsidR="00B47E3B" w:rsidRDefault="002B15B8" w:rsidP="004672E5">
    <w:pPr>
      <w:pStyle w:val="Header"/>
      <w:ind w:left="-144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2D82FE" wp14:editId="724E55EA">
          <wp:simplePos x="0" y="0"/>
          <wp:positionH relativeFrom="margin">
            <wp:posOffset>-781685</wp:posOffset>
          </wp:positionH>
          <wp:positionV relativeFrom="paragraph">
            <wp:posOffset>164465</wp:posOffset>
          </wp:positionV>
          <wp:extent cx="7506970" cy="97180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S page el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970" cy="971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91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577D78" wp14:editId="79BD9485">
              <wp:simplePos x="0" y="0"/>
              <wp:positionH relativeFrom="column">
                <wp:posOffset>4862945</wp:posOffset>
              </wp:positionH>
              <wp:positionV relativeFrom="paragraph">
                <wp:posOffset>429491</wp:posOffset>
              </wp:positionV>
              <wp:extent cx="1489075" cy="920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9075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1CD00" w14:textId="172C77D7" w:rsidR="00A1591C" w:rsidRDefault="00A1591C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FFE41B5" wp14:editId="782B84FB">
                                <wp:extent cx="1256030" cy="597535"/>
                                <wp:effectExtent l="0" t="0" r="127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597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56EA7FD">
            <v:shapetype id="_x0000_t202" coordsize="21600,21600" o:spt="202" path="m,l,21600r21600,l21600,xe" w14:anchorId="67577D78">
              <v:stroke joinstyle="miter"/>
              <v:path gradientshapeok="t" o:connecttype="rect"/>
            </v:shapetype>
            <v:shape id="Text Box 3" style="position:absolute;left:0;text-align:left;margin-left:382.9pt;margin-top:33.8pt;width:117.2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RafA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">
              <v:textbox>
                <w:txbxContent>
                  <w:p w:rsidR="00A1591C" w:rsidRDefault="00A1591C" w14:paraId="44EAFD9C" w14:textId="172C77D7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2D25D95F" wp14:editId="782B84FB">
                          <wp:extent cx="1256030" cy="597535"/>
                          <wp:effectExtent l="0" t="0" r="1270" b="0"/>
                          <wp:docPr id="79210963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597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367"/>
    <w:multiLevelType w:val="hybridMultilevel"/>
    <w:tmpl w:val="36B06CF6"/>
    <w:lvl w:ilvl="0" w:tplc="7E527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02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CF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A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87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C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A4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5C61FB"/>
    <w:multiLevelType w:val="hybridMultilevel"/>
    <w:tmpl w:val="8AA08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2B7"/>
    <w:multiLevelType w:val="multilevel"/>
    <w:tmpl w:val="30E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A7140"/>
    <w:multiLevelType w:val="hybridMultilevel"/>
    <w:tmpl w:val="EE6E90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234BF"/>
    <w:multiLevelType w:val="multilevel"/>
    <w:tmpl w:val="96A6F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653B441A"/>
    <w:multiLevelType w:val="hybridMultilevel"/>
    <w:tmpl w:val="994A5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28F9"/>
    <w:multiLevelType w:val="multilevel"/>
    <w:tmpl w:val="2A623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3B"/>
    <w:rsid w:val="00002A43"/>
    <w:rsid w:val="000202FF"/>
    <w:rsid w:val="00024642"/>
    <w:rsid w:val="0003378B"/>
    <w:rsid w:val="00040099"/>
    <w:rsid w:val="000445C8"/>
    <w:rsid w:val="000542BB"/>
    <w:rsid w:val="000710D2"/>
    <w:rsid w:val="0008219F"/>
    <w:rsid w:val="00090BE4"/>
    <w:rsid w:val="00093748"/>
    <w:rsid w:val="0009498E"/>
    <w:rsid w:val="000E52A6"/>
    <w:rsid w:val="000F4D7E"/>
    <w:rsid w:val="00161018"/>
    <w:rsid w:val="0017132A"/>
    <w:rsid w:val="001804A5"/>
    <w:rsid w:val="0018302C"/>
    <w:rsid w:val="001841C8"/>
    <w:rsid w:val="00185C7D"/>
    <w:rsid w:val="001957A2"/>
    <w:rsid w:val="001A7BA0"/>
    <w:rsid w:val="001C40EE"/>
    <w:rsid w:val="001C4986"/>
    <w:rsid w:val="001D17B8"/>
    <w:rsid w:val="001F1D56"/>
    <w:rsid w:val="001F2321"/>
    <w:rsid w:val="001F6523"/>
    <w:rsid w:val="00205EEA"/>
    <w:rsid w:val="00207612"/>
    <w:rsid w:val="00226DAA"/>
    <w:rsid w:val="0026667E"/>
    <w:rsid w:val="00277EE5"/>
    <w:rsid w:val="00290D43"/>
    <w:rsid w:val="002A7109"/>
    <w:rsid w:val="002B15B8"/>
    <w:rsid w:val="002C451F"/>
    <w:rsid w:val="002C7B04"/>
    <w:rsid w:val="002E0463"/>
    <w:rsid w:val="002E0758"/>
    <w:rsid w:val="00315ECA"/>
    <w:rsid w:val="00317D0D"/>
    <w:rsid w:val="00324751"/>
    <w:rsid w:val="00341E67"/>
    <w:rsid w:val="00356BD3"/>
    <w:rsid w:val="003742A2"/>
    <w:rsid w:val="003837F9"/>
    <w:rsid w:val="003B1C0F"/>
    <w:rsid w:val="003C2069"/>
    <w:rsid w:val="003D020D"/>
    <w:rsid w:val="003D6E95"/>
    <w:rsid w:val="003D78C0"/>
    <w:rsid w:val="00402219"/>
    <w:rsid w:val="00423AD6"/>
    <w:rsid w:val="00440BC5"/>
    <w:rsid w:val="00447C6E"/>
    <w:rsid w:val="00466A2F"/>
    <w:rsid w:val="00466E0D"/>
    <w:rsid w:val="004672E5"/>
    <w:rsid w:val="00470722"/>
    <w:rsid w:val="004D5F60"/>
    <w:rsid w:val="0050142E"/>
    <w:rsid w:val="00551793"/>
    <w:rsid w:val="00573DBA"/>
    <w:rsid w:val="00596E3A"/>
    <w:rsid w:val="005A4254"/>
    <w:rsid w:val="005E3818"/>
    <w:rsid w:val="00605DED"/>
    <w:rsid w:val="00606DF9"/>
    <w:rsid w:val="006115CB"/>
    <w:rsid w:val="0061653C"/>
    <w:rsid w:val="006262A2"/>
    <w:rsid w:val="00633465"/>
    <w:rsid w:val="00633C49"/>
    <w:rsid w:val="00653951"/>
    <w:rsid w:val="00680D91"/>
    <w:rsid w:val="006B19D6"/>
    <w:rsid w:val="006C40DF"/>
    <w:rsid w:val="006C7C4B"/>
    <w:rsid w:val="007168A2"/>
    <w:rsid w:val="00744D84"/>
    <w:rsid w:val="00755B1C"/>
    <w:rsid w:val="007960D2"/>
    <w:rsid w:val="007C714B"/>
    <w:rsid w:val="007D40F4"/>
    <w:rsid w:val="00801FEA"/>
    <w:rsid w:val="00803A9D"/>
    <w:rsid w:val="00805C63"/>
    <w:rsid w:val="00817B7A"/>
    <w:rsid w:val="00845C90"/>
    <w:rsid w:val="00856649"/>
    <w:rsid w:val="008574D7"/>
    <w:rsid w:val="00861D55"/>
    <w:rsid w:val="00882F8C"/>
    <w:rsid w:val="00884259"/>
    <w:rsid w:val="008E1792"/>
    <w:rsid w:val="00902B13"/>
    <w:rsid w:val="00905AF6"/>
    <w:rsid w:val="00956108"/>
    <w:rsid w:val="0096794E"/>
    <w:rsid w:val="009771AE"/>
    <w:rsid w:val="009B3075"/>
    <w:rsid w:val="009C183B"/>
    <w:rsid w:val="009C389B"/>
    <w:rsid w:val="009D089C"/>
    <w:rsid w:val="009F501E"/>
    <w:rsid w:val="009F574E"/>
    <w:rsid w:val="00A066D4"/>
    <w:rsid w:val="00A1591C"/>
    <w:rsid w:val="00A35763"/>
    <w:rsid w:val="00A57B1B"/>
    <w:rsid w:val="00A6096E"/>
    <w:rsid w:val="00A62A12"/>
    <w:rsid w:val="00A73DAB"/>
    <w:rsid w:val="00A866C6"/>
    <w:rsid w:val="00AA4944"/>
    <w:rsid w:val="00AB5F50"/>
    <w:rsid w:val="00AB71DA"/>
    <w:rsid w:val="00AC3DB9"/>
    <w:rsid w:val="00B47E3B"/>
    <w:rsid w:val="00B614FD"/>
    <w:rsid w:val="00B77DE7"/>
    <w:rsid w:val="00B77E41"/>
    <w:rsid w:val="00BA11AC"/>
    <w:rsid w:val="00BA39DC"/>
    <w:rsid w:val="00BC6256"/>
    <w:rsid w:val="00BE3DAA"/>
    <w:rsid w:val="00BF1984"/>
    <w:rsid w:val="00BF3779"/>
    <w:rsid w:val="00BF3A53"/>
    <w:rsid w:val="00C45DC7"/>
    <w:rsid w:val="00C64EBC"/>
    <w:rsid w:val="00C73A97"/>
    <w:rsid w:val="00C80FD8"/>
    <w:rsid w:val="00C81639"/>
    <w:rsid w:val="00CA3BC9"/>
    <w:rsid w:val="00CC4F4B"/>
    <w:rsid w:val="00CC7B1D"/>
    <w:rsid w:val="00D06D2F"/>
    <w:rsid w:val="00D16D43"/>
    <w:rsid w:val="00D5126D"/>
    <w:rsid w:val="00D632BB"/>
    <w:rsid w:val="00D836F6"/>
    <w:rsid w:val="00D933D9"/>
    <w:rsid w:val="00DB5DB6"/>
    <w:rsid w:val="00DD4FEB"/>
    <w:rsid w:val="00DE075A"/>
    <w:rsid w:val="00DF7891"/>
    <w:rsid w:val="00E005F8"/>
    <w:rsid w:val="00E11699"/>
    <w:rsid w:val="00E124D3"/>
    <w:rsid w:val="00E1712A"/>
    <w:rsid w:val="00E37A9A"/>
    <w:rsid w:val="00E47FD9"/>
    <w:rsid w:val="00E6196B"/>
    <w:rsid w:val="00E61E45"/>
    <w:rsid w:val="00E75F93"/>
    <w:rsid w:val="00E76C4E"/>
    <w:rsid w:val="00E866ED"/>
    <w:rsid w:val="00E95A57"/>
    <w:rsid w:val="00EA71F0"/>
    <w:rsid w:val="00EB1DE7"/>
    <w:rsid w:val="00F109BE"/>
    <w:rsid w:val="00F25BEE"/>
    <w:rsid w:val="00F30520"/>
    <w:rsid w:val="00F30AB0"/>
    <w:rsid w:val="00F32164"/>
    <w:rsid w:val="00F42B56"/>
    <w:rsid w:val="00F4712B"/>
    <w:rsid w:val="00F51692"/>
    <w:rsid w:val="00F925C4"/>
    <w:rsid w:val="00FB6E35"/>
    <w:rsid w:val="00FF3B38"/>
    <w:rsid w:val="016F85D6"/>
    <w:rsid w:val="033E2743"/>
    <w:rsid w:val="04FE3E52"/>
    <w:rsid w:val="05A4D085"/>
    <w:rsid w:val="0613992F"/>
    <w:rsid w:val="06DC26F8"/>
    <w:rsid w:val="0979DB87"/>
    <w:rsid w:val="09D1AF75"/>
    <w:rsid w:val="0CB1F7DA"/>
    <w:rsid w:val="1080ABD6"/>
    <w:rsid w:val="11214FCA"/>
    <w:rsid w:val="11A88160"/>
    <w:rsid w:val="13E60A18"/>
    <w:rsid w:val="14F34D34"/>
    <w:rsid w:val="16D772A8"/>
    <w:rsid w:val="1BDEAAD3"/>
    <w:rsid w:val="1F50AE36"/>
    <w:rsid w:val="21357E1C"/>
    <w:rsid w:val="22B9AA95"/>
    <w:rsid w:val="23F91004"/>
    <w:rsid w:val="2510351A"/>
    <w:rsid w:val="28C21B7E"/>
    <w:rsid w:val="2A83D0B2"/>
    <w:rsid w:val="2B6F6436"/>
    <w:rsid w:val="2D43DE45"/>
    <w:rsid w:val="38F3B5DC"/>
    <w:rsid w:val="3C718E8B"/>
    <w:rsid w:val="40D0C71F"/>
    <w:rsid w:val="417BA1B0"/>
    <w:rsid w:val="432C5476"/>
    <w:rsid w:val="4676EF51"/>
    <w:rsid w:val="471FDE4B"/>
    <w:rsid w:val="488B79DF"/>
    <w:rsid w:val="49635773"/>
    <w:rsid w:val="49774F4C"/>
    <w:rsid w:val="49F47934"/>
    <w:rsid w:val="4B99B911"/>
    <w:rsid w:val="4E4F1DDE"/>
    <w:rsid w:val="50820251"/>
    <w:rsid w:val="50F0CAFB"/>
    <w:rsid w:val="533AACDF"/>
    <w:rsid w:val="56C5370F"/>
    <w:rsid w:val="56E3DD48"/>
    <w:rsid w:val="5757615F"/>
    <w:rsid w:val="58ACBBFA"/>
    <w:rsid w:val="59A14343"/>
    <w:rsid w:val="5A447F39"/>
    <w:rsid w:val="5A488C5B"/>
    <w:rsid w:val="61A0BF5C"/>
    <w:rsid w:val="61AB90D2"/>
    <w:rsid w:val="665CE108"/>
    <w:rsid w:val="6747B050"/>
    <w:rsid w:val="695A7027"/>
    <w:rsid w:val="6BDB95AB"/>
    <w:rsid w:val="6DE28A84"/>
    <w:rsid w:val="6E380FF9"/>
    <w:rsid w:val="715CD7B5"/>
    <w:rsid w:val="7707B1A8"/>
    <w:rsid w:val="7B1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82F1"/>
  <w15:docId w15:val="{4C18C829-80B4-45CF-AADE-50F3D1DA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3B"/>
  </w:style>
  <w:style w:type="paragraph" w:styleId="Footer">
    <w:name w:val="footer"/>
    <w:basedOn w:val="Normal"/>
    <w:link w:val="FooterChar"/>
    <w:uiPriority w:val="99"/>
    <w:unhideWhenUsed/>
    <w:rsid w:val="00B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3B"/>
  </w:style>
  <w:style w:type="paragraph" w:styleId="BalloonText">
    <w:name w:val="Balloon Text"/>
    <w:basedOn w:val="Normal"/>
    <w:link w:val="BalloonTextChar"/>
    <w:uiPriority w:val="99"/>
    <w:semiHidden/>
    <w:unhideWhenUsed/>
    <w:rsid w:val="00A1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C63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D632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142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basedOn w:val="DefaultParagraphFont"/>
    <w:rsid w:val="0050142E"/>
  </w:style>
  <w:style w:type="character" w:customStyle="1" w:styleId="eop">
    <w:name w:val="eop"/>
    <w:basedOn w:val="DefaultParagraphFont"/>
    <w:rsid w:val="0050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FE1630D9-1BD0-434C-AD8C-02D5D77BE489}"/>
</file>

<file path=customXml/itemProps2.xml><?xml version="1.0" encoding="utf-8"?>
<ds:datastoreItem xmlns:ds="http://schemas.openxmlformats.org/officeDocument/2006/customXml" ds:itemID="{4B1B7AEA-FA90-47FE-8568-64E907A39DD8}"/>
</file>

<file path=customXml/itemProps3.xml><?xml version="1.0" encoding="utf-8"?>
<ds:datastoreItem xmlns:ds="http://schemas.openxmlformats.org/officeDocument/2006/customXml" ds:itemID="{B89BCF98-216E-4114-8B74-AC9A8C0866F7}"/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4</Pages>
  <Words>959</Words>
  <Characters>5471</Characters>
  <Application>Microsoft Office Word</Application>
  <DocSecurity>0</DocSecurity>
  <Lines>45</Lines>
  <Paragraphs>12</Paragraphs>
  <ScaleCrop>false</ScaleCrop>
  <Company>FCSS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Annette Murphy</cp:lastModifiedBy>
  <cp:revision>2</cp:revision>
  <cp:lastPrinted>2021-01-30T02:24:00Z</cp:lastPrinted>
  <dcterms:created xsi:type="dcterms:W3CDTF">2021-03-09T16:24:00Z</dcterms:created>
  <dcterms:modified xsi:type="dcterms:W3CDTF">2021-03-09T16:24:00Z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0x01010009D831E39BAA3F4CA075FB698E603DD3</vt:lpwstr>
  </property>
  <property fmtid="{D5CDD505-2E9C-101B-9397-08002B2CF9AE}" pid="4" name="MSIP_Label_0ee3c538-ec52-435f-ae58-017644bd9513_Enabled">
    <vt:lpwstr>true</vt:lpwstr>
  </property>
  <property fmtid="{D5CDD505-2E9C-101B-9397-08002B2CF9AE}" pid="5" name="MSIP_Label_0ee3c538-ec52-435f-ae58-017644bd9513_SetDate">
    <vt:lpwstr>2021-01-25T19:34:20Z</vt:lpwstr>
  </property>
  <property fmtid="{D5CDD505-2E9C-101B-9397-08002B2CF9AE}" pid="6" name="MSIP_Label_0ee3c538-ec52-435f-ae58-017644bd9513_Method">
    <vt:lpwstr>Standard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SiteId">
    <vt:lpwstr>0cdcb198-8169-4b70-ba9f-da7e3ba700c2</vt:lpwstr>
  </property>
  <property fmtid="{D5CDD505-2E9C-101B-9397-08002B2CF9AE}" pid="9" name="MSIP_Label_0ee3c538-ec52-435f-ae58-017644bd9513_ActionId">
    <vt:lpwstr>57a3dd44-0ab8-43bd-9981-adcbf5813c94</vt:lpwstr>
  </property>
  <property fmtid="{D5CDD505-2E9C-101B-9397-08002B2CF9AE}" pid="10" name="MSIP_Label_0ee3c538-ec52-435f-ae58-017644bd9513_ContentBits">
    <vt:lpwstr>0</vt:lpwstr>
  </property>
</Properties>
</file>